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F" w:rsidRPr="009B7137" w:rsidRDefault="00CE66CF" w:rsidP="00EF3CB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B7137">
        <w:rPr>
          <w:b/>
          <w:bCs/>
          <w:sz w:val="28"/>
          <w:szCs w:val="28"/>
          <w:lang w:val="uk-UA"/>
        </w:rPr>
        <w:t>Открытый урок по физической культуре</w:t>
      </w:r>
    </w:p>
    <w:p w:rsidR="00CE66CF" w:rsidRPr="00CB7B36" w:rsidRDefault="00CE66CF" w:rsidP="00EF3CB5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CB7B36">
        <w:rPr>
          <w:sz w:val="28"/>
          <w:szCs w:val="28"/>
          <w:lang w:val="uk-UA"/>
        </w:rPr>
        <w:t xml:space="preserve"> класс</w:t>
      </w:r>
    </w:p>
    <w:p w:rsidR="00CE66CF" w:rsidRPr="00CB7B36" w:rsidRDefault="00CE66CF" w:rsidP="00EF3CB5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Дата: 12.11.201</w:t>
      </w:r>
      <w:r w:rsidRPr="00517D8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г.</w:t>
      </w:r>
      <w:r w:rsidRPr="00CB7B36">
        <w:rPr>
          <w:sz w:val="28"/>
          <w:szCs w:val="28"/>
          <w:lang w:val="uk-UA"/>
        </w:rPr>
        <w:t xml:space="preserve">                       </w:t>
      </w:r>
    </w:p>
    <w:p w:rsidR="00CE66CF" w:rsidRPr="00CB7B36" w:rsidRDefault="00CE66CF" w:rsidP="00EF3CB5">
      <w:pPr>
        <w:spacing w:line="360" w:lineRule="auto"/>
        <w:rPr>
          <w:b/>
          <w:bCs/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Тема: «</w:t>
      </w:r>
      <w:r>
        <w:rPr>
          <w:b/>
          <w:bCs/>
          <w:sz w:val="28"/>
          <w:szCs w:val="28"/>
          <w:lang w:val="uk-UA"/>
        </w:rPr>
        <w:t xml:space="preserve"> Подвижные игры»</w:t>
      </w:r>
    </w:p>
    <w:p w:rsidR="00CE66CF" w:rsidRDefault="00CE66CF" w:rsidP="00EF3CB5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  <w:lang w:val="uk-UA"/>
        </w:rPr>
      </w:pPr>
    </w:p>
    <w:p w:rsidR="00CE66CF" w:rsidRDefault="00CE66CF" w:rsidP="00EF3CB5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Цель урока:</w:t>
      </w:r>
      <w:r w:rsidRPr="00CB7B36">
        <w:rPr>
          <w:sz w:val="28"/>
          <w:szCs w:val="28"/>
          <w:lang w:val="uk-UA"/>
        </w:rPr>
        <w:t xml:space="preserve">    </w:t>
      </w:r>
    </w:p>
    <w:p w:rsidR="00CE66CF" w:rsidRDefault="00CE66CF" w:rsidP="00EF3CB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Совершенствование</w:t>
      </w:r>
      <w:r w:rsidRPr="00CB7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комплекса упражнений с мячом «Школа баскетбольного мяча» и  повторение подвижных игр с элементами баскетбола. </w:t>
      </w:r>
    </w:p>
    <w:p w:rsidR="00CE66CF" w:rsidRDefault="00CE66CF" w:rsidP="00EF3CB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Развитие у обучающихся двигательных способностей. </w:t>
      </w:r>
    </w:p>
    <w:p w:rsidR="00CE66CF" w:rsidRDefault="00CE66CF" w:rsidP="00EF3CB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Привитие детям любви к играм с мячом.</w:t>
      </w:r>
    </w:p>
    <w:p w:rsidR="00CE66CF" w:rsidRPr="00CB7B36" w:rsidRDefault="00CE66CF" w:rsidP="00EF3CB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Воспитание дисциплинированности.     </w:t>
      </w:r>
      <w:r w:rsidRPr="00CB7B36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</w:p>
    <w:p w:rsidR="00CE66CF" w:rsidRPr="00CB7B36" w:rsidRDefault="00CE66CF" w:rsidP="00EF3CB5">
      <w:pPr>
        <w:pStyle w:val="NormalWeb"/>
        <w:autoSpaceDE w:val="0"/>
        <w:autoSpaceDN w:val="0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Задача  урока:</w:t>
      </w:r>
    </w:p>
    <w:p w:rsidR="00CE66CF" w:rsidRPr="00CB7B36" w:rsidRDefault="00CE66CF" w:rsidP="00EF3CB5">
      <w:pPr>
        <w:pStyle w:val="NormalWeb"/>
        <w:autoSpaceDE w:val="0"/>
        <w:autoSpaceDN w:val="0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B7B36">
        <w:rPr>
          <w:sz w:val="28"/>
          <w:szCs w:val="28"/>
          <w:lang w:val="uk-UA"/>
        </w:rPr>
        <w:t>1.</w:t>
      </w:r>
      <w:r w:rsidRPr="00B14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Совершенствование техники  упражнений с мячом, в компексе «Школа баскетбольного</w:t>
      </w:r>
      <w:r w:rsidRPr="00CB7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мяча»</w:t>
      </w:r>
      <w:r w:rsidRPr="00CB7B36">
        <w:rPr>
          <w:sz w:val="28"/>
          <w:szCs w:val="28"/>
          <w:lang w:val="uk-UA"/>
        </w:rPr>
        <w:t>.</w:t>
      </w:r>
    </w:p>
    <w:p w:rsidR="00CE66CF" w:rsidRPr="00CB7B36" w:rsidRDefault="00CE66CF" w:rsidP="00EF3CB5">
      <w:pPr>
        <w:pStyle w:val="NormalWeb"/>
        <w:autoSpaceDE w:val="0"/>
        <w:autoSpaceDN w:val="0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Развитие у обучающихся скоростно-коордиационных способностей,</w:t>
      </w:r>
      <w:r w:rsidRPr="00CB7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 помощью подвижные игры с мячом.</w:t>
      </w:r>
      <w:r w:rsidRPr="00CB7B36">
        <w:rPr>
          <w:sz w:val="28"/>
          <w:szCs w:val="28"/>
          <w:lang w:val="uk-UA"/>
        </w:rPr>
        <w:t xml:space="preserve"> </w:t>
      </w:r>
    </w:p>
    <w:p w:rsidR="00CE66CF" w:rsidRPr="00CB7B36" w:rsidRDefault="00CE66CF" w:rsidP="00EF3CB5">
      <w:pPr>
        <w:pStyle w:val="NormalWeb"/>
        <w:autoSpaceDE w:val="0"/>
        <w:autoSpaceDN w:val="0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Воспитание дисциплинированности.</w:t>
      </w:r>
    </w:p>
    <w:p w:rsidR="00CE66CF" w:rsidRDefault="00CE66CF" w:rsidP="00EF3CB5">
      <w:pPr>
        <w:spacing w:line="360" w:lineRule="auto"/>
        <w:rPr>
          <w:b/>
          <w:bCs/>
          <w:sz w:val="28"/>
          <w:szCs w:val="28"/>
          <w:lang w:val="uk-UA"/>
        </w:rPr>
      </w:pPr>
    </w:p>
    <w:p w:rsidR="00CE66CF" w:rsidRPr="00CB7B36" w:rsidRDefault="00CE66CF" w:rsidP="00EF3CB5">
      <w:pPr>
        <w:spacing w:line="360" w:lineRule="auto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Инвентарь:</w:t>
      </w:r>
      <w:r w:rsidRPr="00CB7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баскетбольные и волейбольные </w:t>
      </w:r>
      <w:r w:rsidRPr="00CB7B36">
        <w:rPr>
          <w:sz w:val="28"/>
          <w:szCs w:val="28"/>
          <w:lang w:val="uk-UA"/>
        </w:rPr>
        <w:t>мячи</w:t>
      </w:r>
      <w:r>
        <w:rPr>
          <w:sz w:val="28"/>
          <w:szCs w:val="28"/>
          <w:lang w:val="uk-UA"/>
        </w:rPr>
        <w:t>(на колиество обучающихся)</w:t>
      </w:r>
      <w:r w:rsidRPr="00CB7B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волейбольная сетка, ленточки, </w:t>
      </w:r>
      <w:r w:rsidRPr="00CB7B36">
        <w:rPr>
          <w:sz w:val="28"/>
          <w:szCs w:val="28"/>
          <w:lang w:val="uk-UA"/>
        </w:rPr>
        <w:t>секундомер.</w:t>
      </w:r>
    </w:p>
    <w:p w:rsidR="00CE66CF" w:rsidRPr="00CB7B36" w:rsidRDefault="00CE66CF" w:rsidP="00EF3CB5">
      <w:pPr>
        <w:spacing w:line="360" w:lineRule="auto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Методы обучения</w:t>
      </w:r>
      <w:r>
        <w:rPr>
          <w:sz w:val="28"/>
          <w:szCs w:val="28"/>
          <w:lang w:val="uk-UA"/>
        </w:rPr>
        <w:t>: игровой, наглядный, работа в группах соревновательный.</w:t>
      </w:r>
    </w:p>
    <w:p w:rsidR="00CE66CF" w:rsidRPr="00CB7B36" w:rsidRDefault="00CE66CF" w:rsidP="00EF3CB5">
      <w:pPr>
        <w:spacing w:line="360" w:lineRule="auto"/>
        <w:rPr>
          <w:sz w:val="28"/>
          <w:szCs w:val="28"/>
          <w:lang w:val="uk-UA"/>
        </w:rPr>
      </w:pPr>
      <w:r w:rsidRPr="00CB7B36">
        <w:rPr>
          <w:b/>
          <w:bCs/>
          <w:sz w:val="28"/>
          <w:szCs w:val="28"/>
          <w:lang w:val="uk-UA"/>
        </w:rPr>
        <w:t>Время урока</w:t>
      </w:r>
      <w:r w:rsidRPr="00CB7B36">
        <w:rPr>
          <w:sz w:val="28"/>
          <w:szCs w:val="28"/>
          <w:lang w:val="uk-UA"/>
        </w:rPr>
        <w:t>: 40 мин</w:t>
      </w:r>
    </w:p>
    <w:p w:rsidR="00CE66CF" w:rsidRDefault="00CE66CF" w:rsidP="00EF3CB5">
      <w:pPr>
        <w:spacing w:line="360" w:lineRule="auto"/>
        <w:ind w:left="1620" w:hanging="1620"/>
        <w:rPr>
          <w:sz w:val="28"/>
          <w:szCs w:val="28"/>
          <w:lang w:val="uk-UA"/>
        </w:rPr>
      </w:pPr>
      <w:r w:rsidRPr="001C138C">
        <w:rPr>
          <w:b/>
          <w:bCs/>
          <w:sz w:val="28"/>
          <w:szCs w:val="28"/>
          <w:lang w:val="uk-UA"/>
        </w:rPr>
        <w:t>Место проведения:</w:t>
      </w:r>
      <w:r w:rsidRPr="00CB7B36">
        <w:rPr>
          <w:sz w:val="28"/>
          <w:szCs w:val="28"/>
          <w:lang w:val="uk-UA"/>
        </w:rPr>
        <w:t xml:space="preserve"> спортивный зал.</w:t>
      </w:r>
    </w:p>
    <w:p w:rsidR="00CE66CF" w:rsidRPr="00CB7B36" w:rsidRDefault="00CE66CF" w:rsidP="00EF3CB5">
      <w:pPr>
        <w:spacing w:line="360" w:lineRule="auto"/>
        <w:ind w:left="1620" w:hanging="1620"/>
        <w:rPr>
          <w:sz w:val="28"/>
          <w:szCs w:val="28"/>
          <w:lang w:val="uk-UA"/>
        </w:rPr>
      </w:pPr>
    </w:p>
    <w:tbl>
      <w:tblPr>
        <w:tblW w:w="10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666"/>
        <w:gridCol w:w="1043"/>
        <w:gridCol w:w="4609"/>
      </w:tblGrid>
      <w:tr w:rsidR="00CE66CF" w:rsidRPr="00CB7B36">
        <w:tc>
          <w:tcPr>
            <w:tcW w:w="486" w:type="dxa"/>
          </w:tcPr>
          <w:p w:rsidR="00CE66CF" w:rsidRPr="00CB7B36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666" w:type="dxa"/>
          </w:tcPr>
          <w:p w:rsidR="00CE66CF" w:rsidRPr="00CB7B3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 xml:space="preserve">             Содержание урока</w:t>
            </w:r>
          </w:p>
        </w:tc>
        <w:tc>
          <w:tcPr>
            <w:tcW w:w="1043" w:type="dxa"/>
          </w:tcPr>
          <w:p w:rsidR="00CE66CF" w:rsidRPr="00CB7B3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 xml:space="preserve">Время           </w:t>
            </w:r>
          </w:p>
        </w:tc>
        <w:tc>
          <w:tcPr>
            <w:tcW w:w="4609" w:type="dxa"/>
          </w:tcPr>
          <w:p w:rsidR="00CE66CF" w:rsidRPr="00CB7B36" w:rsidRDefault="00CE66CF" w:rsidP="00137CC4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Организационно-методические указания</w:t>
            </w:r>
          </w:p>
        </w:tc>
      </w:tr>
      <w:tr w:rsidR="00CE66CF" w:rsidRPr="00CB7B36">
        <w:trPr>
          <w:trHeight w:val="90"/>
        </w:trPr>
        <w:tc>
          <w:tcPr>
            <w:tcW w:w="486" w:type="dxa"/>
          </w:tcPr>
          <w:p w:rsidR="00CE66CF" w:rsidRPr="00CB7B36" w:rsidRDefault="00CE66CF" w:rsidP="00137CC4">
            <w:pPr>
              <w:rPr>
                <w:i/>
                <w:iCs/>
                <w:sz w:val="28"/>
                <w:szCs w:val="28"/>
                <w:lang w:val="uk-UA"/>
              </w:rPr>
            </w:pPr>
            <w:r w:rsidRPr="00CB7B36">
              <w:rPr>
                <w:i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66" w:type="dxa"/>
          </w:tcPr>
          <w:p w:rsidR="00CE66CF" w:rsidRPr="00CB7B36" w:rsidRDefault="00CE66CF" w:rsidP="00137CC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Вводная часть</w:t>
            </w: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F78C9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Построение  учащихся</w:t>
            </w:r>
          </w:p>
          <w:p w:rsidR="00CE66CF" w:rsidRDefault="00CE66CF" w:rsidP="00137CC4">
            <w:pPr>
              <w:tabs>
                <w:tab w:val="left" w:pos="3675"/>
              </w:tabs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tabs>
                <w:tab w:val="left" w:pos="3675"/>
              </w:tabs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F78C9">
              <w:rPr>
                <w:b/>
                <w:bCs/>
                <w:sz w:val="28"/>
                <w:szCs w:val="28"/>
                <w:lang w:val="uk-UA"/>
              </w:rPr>
              <w:t>2.</w:t>
            </w:r>
            <w:r>
              <w:rPr>
                <w:b/>
                <w:bCs/>
                <w:sz w:val="28"/>
                <w:szCs w:val="28"/>
                <w:lang w:val="uk-UA"/>
              </w:rPr>
              <w:t>Сообщение задачи урока</w:t>
            </w:r>
          </w:p>
          <w:p w:rsidR="00CE66CF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9659B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9659B6">
              <w:rPr>
                <w:b/>
                <w:bCs/>
                <w:sz w:val="28"/>
                <w:szCs w:val="28"/>
                <w:lang w:val="uk-UA"/>
              </w:rPr>
              <w:t>3.Строевые упражнения: поворот</w:t>
            </w:r>
            <w:r>
              <w:rPr>
                <w:b/>
                <w:bCs/>
                <w:sz w:val="28"/>
                <w:szCs w:val="28"/>
                <w:lang w:val="uk-UA"/>
              </w:rPr>
              <w:t>ы на месте, расчёт, строевой шаг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CE66CF" w:rsidRPr="009659B6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9659B6">
              <w:rPr>
                <w:b/>
                <w:bCs/>
                <w:sz w:val="28"/>
                <w:szCs w:val="28"/>
                <w:lang w:val="uk-UA"/>
              </w:rPr>
              <w:t>4.Разновидность ходьбы: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на носочках;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на внешней, на внутренней стороне стопы;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 полуприсяде, в полном присяде;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спортивная ходьба.</w:t>
            </w:r>
          </w:p>
          <w:p w:rsidR="00CE66CF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9659B6">
              <w:rPr>
                <w:b/>
                <w:bCs/>
                <w:sz w:val="28"/>
                <w:szCs w:val="28"/>
                <w:lang w:val="uk-UA"/>
              </w:rPr>
              <w:t>5.Разновидность бега:</w:t>
            </w:r>
          </w:p>
          <w:p w:rsidR="00CE66CF" w:rsidRPr="00CB7B36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с высоким </w:t>
            </w:r>
            <w:r w:rsidRPr="00CB7B36">
              <w:rPr>
                <w:sz w:val="28"/>
                <w:szCs w:val="28"/>
                <w:lang w:val="uk-UA"/>
              </w:rPr>
              <w:t>подниманием бедра;</w:t>
            </w:r>
          </w:p>
          <w:p w:rsidR="00CE66CF" w:rsidRPr="00CB7B36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б) с захлёстыванием голени назад, в стороы, во внутрь;</w:t>
            </w:r>
          </w:p>
          <w:p w:rsidR="00CE66CF" w:rsidRPr="00CB7B36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в)</w:t>
            </w:r>
            <w:r>
              <w:rPr>
                <w:sz w:val="28"/>
                <w:szCs w:val="28"/>
                <w:lang w:val="uk-UA"/>
              </w:rPr>
              <w:t>прыжками в широком шаге</w:t>
            </w:r>
            <w:r w:rsidRPr="00CB7B36">
              <w:rPr>
                <w:sz w:val="28"/>
                <w:szCs w:val="28"/>
                <w:lang w:val="uk-UA"/>
              </w:rPr>
              <w:t>;</w:t>
            </w:r>
          </w:p>
          <w:p w:rsidR="00CE66CF" w:rsidRPr="00CB7B36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г) спиной вперёд;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д) равномерный бег;</w:t>
            </w:r>
          </w:p>
          <w:p w:rsidR="00CE66CF" w:rsidRDefault="00CE66CF" w:rsidP="00137CC4">
            <w:pPr>
              <w:ind w:left="72"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9659B6" w:rsidRDefault="00CE66CF" w:rsidP="00137CC4">
            <w:pPr>
              <w:ind w:left="72" w:right="-108"/>
              <w:rPr>
                <w:b/>
                <w:bCs/>
                <w:sz w:val="28"/>
                <w:szCs w:val="28"/>
                <w:lang w:val="uk-UA"/>
              </w:rPr>
            </w:pPr>
            <w:r w:rsidRPr="009659B6">
              <w:rPr>
                <w:b/>
                <w:bCs/>
                <w:sz w:val="28"/>
                <w:szCs w:val="28"/>
                <w:lang w:val="uk-UA"/>
              </w:rPr>
              <w:t>6.Упражнения на востановление дыхания.</w:t>
            </w:r>
          </w:p>
          <w:p w:rsidR="00CE66CF" w:rsidRDefault="00CE66CF" w:rsidP="00137CC4">
            <w:pPr>
              <w:ind w:left="72"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4F5BBE" w:rsidRDefault="00CE66CF" w:rsidP="00137CC4">
            <w:pPr>
              <w:ind w:left="72" w:right="-108"/>
              <w:rPr>
                <w:b/>
                <w:bCs/>
                <w:sz w:val="28"/>
                <w:szCs w:val="28"/>
                <w:lang w:val="uk-UA"/>
              </w:rPr>
            </w:pPr>
            <w:r w:rsidRPr="004F5BBE">
              <w:rPr>
                <w:b/>
                <w:bCs/>
                <w:sz w:val="28"/>
                <w:szCs w:val="28"/>
                <w:lang w:val="uk-UA"/>
              </w:rPr>
              <w:t>7. Подви</w:t>
            </w:r>
            <w:r>
              <w:rPr>
                <w:b/>
                <w:bCs/>
                <w:sz w:val="28"/>
                <w:szCs w:val="28"/>
                <w:lang w:val="uk-UA"/>
              </w:rPr>
              <w:t>ж</w:t>
            </w:r>
            <w:r w:rsidRPr="004F5BBE">
              <w:rPr>
                <w:b/>
                <w:bCs/>
                <w:sz w:val="28"/>
                <w:szCs w:val="28"/>
                <w:lang w:val="uk-UA"/>
              </w:rPr>
              <w:t>ная игра « Хвосты»</w:t>
            </w:r>
          </w:p>
          <w:p w:rsidR="00CE66CF" w:rsidRDefault="00CE66CF" w:rsidP="00137CC4">
            <w:pPr>
              <w:ind w:left="72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Правила игры: выбирается водящий, </w:t>
            </w:r>
          </w:p>
          <w:p w:rsidR="00CE66CF" w:rsidRDefault="00CE66CF" w:rsidP="00137CC4">
            <w:pPr>
              <w:ind w:left="72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ребят на спине прикреплены ленточки («хвосты»), по сигналу водящий старается завладеть «хвостом».</w:t>
            </w:r>
          </w:p>
          <w:p w:rsidR="00CE66CF" w:rsidRDefault="00CE66CF" w:rsidP="00137CC4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CE66CF" w:rsidRPr="00AF78C9" w:rsidRDefault="00CE66CF" w:rsidP="00137CC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 </w:t>
            </w:r>
            <w:r w:rsidRPr="004F5BBE">
              <w:rPr>
                <w:b/>
                <w:bCs/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Подсчёт ЧСС.</w:t>
            </w:r>
          </w:p>
        </w:tc>
        <w:tc>
          <w:tcPr>
            <w:tcW w:w="1043" w:type="dxa"/>
          </w:tcPr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CB7B36">
              <w:rPr>
                <w:sz w:val="28"/>
                <w:szCs w:val="28"/>
                <w:lang w:val="uk-UA"/>
              </w:rPr>
              <w:t xml:space="preserve"> мин.</w:t>
            </w: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мин.</w:t>
            </w: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мин.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мин.</w:t>
            </w: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мин.</w:t>
            </w: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1мин.-10 сек.</w:t>
            </w:r>
          </w:p>
        </w:tc>
        <w:tc>
          <w:tcPr>
            <w:tcW w:w="4609" w:type="dxa"/>
          </w:tcPr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Обратить внимание </w:t>
            </w:r>
            <w:r>
              <w:rPr>
                <w:sz w:val="28"/>
                <w:szCs w:val="28"/>
                <w:lang w:val="uk-UA"/>
              </w:rPr>
              <w:t>об</w:t>
            </w:r>
            <w:r w:rsidRPr="00CB7B36">
              <w:rPr>
                <w:sz w:val="28"/>
                <w:szCs w:val="28"/>
                <w:lang w:val="uk-UA"/>
              </w:rPr>
              <w:t>уча</w:t>
            </w:r>
            <w:r>
              <w:rPr>
                <w:sz w:val="28"/>
                <w:szCs w:val="28"/>
                <w:lang w:val="uk-UA"/>
              </w:rPr>
              <w:t>ю</w:t>
            </w:r>
            <w:r w:rsidRPr="00CB7B36">
              <w:rPr>
                <w:sz w:val="28"/>
                <w:szCs w:val="28"/>
                <w:lang w:val="uk-UA"/>
              </w:rPr>
              <w:t>щихся на внешний вид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«Класс! Равня</w:t>
            </w:r>
            <w:r>
              <w:rPr>
                <w:sz w:val="28"/>
                <w:szCs w:val="28"/>
                <w:lang w:val="uk-UA"/>
              </w:rPr>
              <w:t>й</w:t>
            </w:r>
            <w:r w:rsidRPr="00CB7B36">
              <w:rPr>
                <w:sz w:val="28"/>
                <w:szCs w:val="28"/>
                <w:lang w:val="uk-UA"/>
              </w:rPr>
              <w:t xml:space="preserve">сь! Смирно!» 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Выявление больных, наличие спортивной формы.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Обратить внимание на чёткость выполнения команды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Следить за правильнрй осанкой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Напомнить о правильном дыхании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1-4 – вдох 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5- 8 – глибокий выдох 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150-180уд/мин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</w:tc>
      </w:tr>
      <w:tr w:rsidR="00CE66CF" w:rsidRPr="00CB7B36">
        <w:tc>
          <w:tcPr>
            <w:tcW w:w="486" w:type="dxa"/>
          </w:tcPr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66" w:type="dxa"/>
          </w:tcPr>
          <w:p w:rsidR="00CE66CF" w:rsidRPr="00CB7B36" w:rsidRDefault="00CE66CF" w:rsidP="00137CC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Основная часть</w:t>
            </w:r>
          </w:p>
          <w:p w:rsidR="00CE66CF" w:rsidRPr="00CB7B36" w:rsidRDefault="00CE66CF" w:rsidP="00137CC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1.</w:t>
            </w:r>
            <w:r>
              <w:rPr>
                <w:b/>
                <w:bCs/>
                <w:sz w:val="28"/>
                <w:szCs w:val="28"/>
                <w:lang w:val="uk-UA"/>
              </w:rPr>
              <w:t>Выполнение ребятами комплек-са «Школа баскетбольного мяча»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Класс перестраивается в 2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шеренги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(баскетбольные </w:t>
            </w:r>
            <w:r w:rsidRPr="00CB7B36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ячи у мальчиков, волейбольные у девочек)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Описание упражнений</w:t>
            </w:r>
          </w:p>
          <w:p w:rsidR="00CE66CF" w:rsidRPr="003B183A" w:rsidRDefault="00CE66CF" w:rsidP="00137C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183A">
              <w:rPr>
                <w:b/>
                <w:bCs/>
                <w:sz w:val="28"/>
                <w:szCs w:val="28"/>
                <w:lang w:val="uk-UA"/>
              </w:rPr>
              <w:t>№ 1</w:t>
            </w:r>
          </w:p>
          <w:p w:rsidR="00CE66CF" w:rsidRDefault="00CE66CF" w:rsidP="00137CC4">
            <w:pPr>
              <w:pStyle w:val="NormalWeb"/>
              <w:rPr>
                <w:sz w:val="28"/>
                <w:szCs w:val="28"/>
                <w:lang w:val="uk-UA"/>
              </w:rPr>
            </w:pPr>
            <w:r w:rsidRPr="007F535F">
              <w:rPr>
                <w:sz w:val="28"/>
                <w:szCs w:val="28"/>
                <w:lang w:val="uk-UA"/>
              </w:rPr>
              <w:t>И.п.</w:t>
            </w:r>
            <w:r>
              <w:rPr>
                <w:sz w:val="28"/>
                <w:szCs w:val="28"/>
                <w:lang w:val="uk-UA"/>
              </w:rPr>
              <w:t>:</w:t>
            </w:r>
            <w:r w:rsidRPr="007F535F">
              <w:rPr>
                <w:sz w:val="28"/>
                <w:szCs w:val="28"/>
                <w:lang w:val="uk-UA"/>
              </w:rPr>
              <w:t xml:space="preserve"> ноги на шир</w:t>
            </w:r>
            <w:r>
              <w:rPr>
                <w:sz w:val="28"/>
                <w:szCs w:val="28"/>
                <w:lang w:val="uk-UA"/>
              </w:rPr>
              <w:t>ине плеч,</w:t>
            </w:r>
            <w:r w:rsidRPr="007F535F">
              <w:rPr>
                <w:sz w:val="28"/>
                <w:szCs w:val="28"/>
                <w:lang w:val="uk-UA"/>
              </w:rPr>
              <w:t xml:space="preserve"> мяч на ладон</w:t>
            </w:r>
            <w:r>
              <w:rPr>
                <w:sz w:val="28"/>
                <w:szCs w:val="28"/>
                <w:lang w:val="uk-UA"/>
              </w:rPr>
              <w:t>и правой руки. П</w:t>
            </w:r>
            <w:r w:rsidRPr="007F535F">
              <w:rPr>
                <w:sz w:val="28"/>
                <w:szCs w:val="28"/>
                <w:lang w:val="uk-UA"/>
              </w:rPr>
              <w:t>ерекладывание</w:t>
            </w:r>
            <w:r>
              <w:rPr>
                <w:sz w:val="28"/>
                <w:szCs w:val="28"/>
                <w:lang w:val="uk-UA"/>
              </w:rPr>
              <w:t xml:space="preserve"> мяча за спиной на ладонь левой. (4 раз в одну сторону, 4 – в другую). </w:t>
            </w:r>
          </w:p>
          <w:p w:rsidR="00CE66CF" w:rsidRDefault="00CE66CF" w:rsidP="00137CC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 2</w:t>
            </w:r>
          </w:p>
          <w:p w:rsidR="00CE66CF" w:rsidRDefault="00CE66CF" w:rsidP="00137CC4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F78C9">
              <w:rPr>
                <w:sz w:val="28"/>
                <w:szCs w:val="28"/>
                <w:lang w:val="uk-UA"/>
              </w:rPr>
              <w:t>И.п.</w:t>
            </w:r>
            <w:r>
              <w:rPr>
                <w:sz w:val="28"/>
                <w:szCs w:val="28"/>
                <w:lang w:val="uk-UA"/>
              </w:rPr>
              <w:t>:</w:t>
            </w:r>
            <w:r w:rsidRPr="00AF78C9">
              <w:rPr>
                <w:sz w:val="28"/>
                <w:szCs w:val="28"/>
                <w:lang w:val="uk-UA"/>
              </w:rPr>
              <w:t xml:space="preserve"> ноги на шир</w:t>
            </w:r>
            <w:r>
              <w:rPr>
                <w:sz w:val="28"/>
                <w:szCs w:val="28"/>
                <w:lang w:val="uk-UA"/>
              </w:rPr>
              <w:t>ине плеч</w:t>
            </w:r>
            <w:r w:rsidRPr="00AF78C9">
              <w:rPr>
                <w:sz w:val="28"/>
                <w:szCs w:val="28"/>
                <w:lang w:val="uk-UA"/>
              </w:rPr>
              <w:t>, туловище 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F78C9">
              <w:rPr>
                <w:sz w:val="28"/>
                <w:szCs w:val="28"/>
                <w:lang w:val="uk-UA"/>
              </w:rPr>
              <w:t>клонено в</w:t>
            </w:r>
            <w:r>
              <w:rPr>
                <w:sz w:val="28"/>
                <w:szCs w:val="28"/>
                <w:lang w:val="uk-UA"/>
              </w:rPr>
              <w:t>п</w:t>
            </w:r>
            <w:r w:rsidRPr="00AF78C9">
              <w:rPr>
                <w:sz w:val="28"/>
                <w:szCs w:val="28"/>
                <w:lang w:val="uk-UA"/>
              </w:rPr>
              <w:t>ерёд</w:t>
            </w:r>
            <w:r>
              <w:rPr>
                <w:sz w:val="28"/>
                <w:szCs w:val="28"/>
                <w:lang w:val="uk-UA"/>
              </w:rPr>
              <w:t>,</w:t>
            </w:r>
            <w:r w:rsidRPr="00AF78C9">
              <w:rPr>
                <w:sz w:val="28"/>
                <w:szCs w:val="28"/>
                <w:lang w:val="uk-UA"/>
              </w:rPr>
              <w:t xml:space="preserve"> мяч на ладон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AF78C9">
              <w:rPr>
                <w:sz w:val="28"/>
                <w:szCs w:val="28"/>
                <w:lang w:val="uk-UA"/>
              </w:rPr>
              <w:t xml:space="preserve"> правой рук</w:t>
            </w:r>
            <w:r>
              <w:rPr>
                <w:sz w:val="28"/>
                <w:szCs w:val="28"/>
                <w:lang w:val="uk-UA"/>
              </w:rPr>
              <w:t>и.</w:t>
            </w:r>
          </w:p>
          <w:p w:rsidR="00CE66CF" w:rsidRPr="00AF78C9" w:rsidRDefault="00CE66CF" w:rsidP="00137CC4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F78C9">
              <w:rPr>
                <w:sz w:val="28"/>
                <w:szCs w:val="28"/>
                <w:lang w:val="uk-UA"/>
              </w:rPr>
              <w:t>ерекладывание мяча вокруг правой ноги в л</w:t>
            </w:r>
            <w:r>
              <w:rPr>
                <w:sz w:val="28"/>
                <w:szCs w:val="28"/>
                <w:lang w:val="uk-UA"/>
              </w:rPr>
              <w:t>евую руку, также вокруг левой</w:t>
            </w:r>
            <w:r w:rsidRPr="00AF78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AF78C9">
              <w:rPr>
                <w:sz w:val="28"/>
                <w:szCs w:val="28"/>
                <w:lang w:val="uk-UA"/>
              </w:rPr>
              <w:t>8 повторен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AF78C9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CE66CF" w:rsidRPr="00693663" w:rsidRDefault="00CE66CF" w:rsidP="00137CC4">
            <w:pPr>
              <w:pStyle w:val="NormalWeb"/>
              <w:rPr>
                <w:sz w:val="28"/>
                <w:szCs w:val="28"/>
                <w:lang w:val="uk-UA"/>
              </w:rPr>
            </w:pPr>
          </w:p>
          <w:p w:rsidR="00CE66CF" w:rsidRPr="00693663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 w:rsidRPr="00693663">
              <w:rPr>
                <w:b/>
                <w:bCs/>
                <w:sz w:val="28"/>
                <w:szCs w:val="28"/>
                <w:lang w:val="uk-UA"/>
              </w:rPr>
              <w:t>№ 3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7F535F">
              <w:rPr>
                <w:sz w:val="28"/>
                <w:szCs w:val="28"/>
                <w:lang w:val="uk-UA"/>
              </w:rPr>
              <w:t>И.п.</w:t>
            </w:r>
            <w:r>
              <w:rPr>
                <w:sz w:val="28"/>
                <w:szCs w:val="28"/>
                <w:lang w:val="uk-UA"/>
              </w:rPr>
              <w:t>:</w:t>
            </w:r>
            <w:r w:rsidRPr="007F535F">
              <w:rPr>
                <w:sz w:val="28"/>
                <w:szCs w:val="28"/>
                <w:lang w:val="uk-UA"/>
              </w:rPr>
              <w:t xml:space="preserve"> ноги на шир</w:t>
            </w:r>
            <w:r>
              <w:rPr>
                <w:sz w:val="28"/>
                <w:szCs w:val="28"/>
                <w:lang w:val="uk-UA"/>
              </w:rPr>
              <w:t xml:space="preserve">ине плеч, туловище наклонено внерёд, </w:t>
            </w:r>
            <w:r w:rsidRPr="007F535F">
              <w:rPr>
                <w:sz w:val="28"/>
                <w:szCs w:val="28"/>
                <w:lang w:val="uk-UA"/>
              </w:rPr>
              <w:t>мяч на ладон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7F53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правой руки,</w:t>
            </w:r>
          </w:p>
          <w:p w:rsidR="00CE66CF" w:rsidRPr="001B20C4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B20C4">
              <w:rPr>
                <w:sz w:val="28"/>
                <w:szCs w:val="28"/>
                <w:lang w:val="uk-UA"/>
              </w:rPr>
              <w:t>ереклады</w:t>
            </w:r>
            <w:r>
              <w:rPr>
                <w:sz w:val="28"/>
                <w:szCs w:val="28"/>
                <w:lang w:val="uk-UA"/>
              </w:rPr>
              <w:t>вание мяча вокруг правой и лев</w:t>
            </w:r>
            <w:r w:rsidRPr="001B20C4">
              <w:rPr>
                <w:sz w:val="28"/>
                <w:szCs w:val="28"/>
                <w:lang w:val="uk-UA"/>
              </w:rPr>
              <w:t>ой ноги («восьмёркой»)</w:t>
            </w:r>
            <w:r>
              <w:rPr>
                <w:sz w:val="28"/>
                <w:szCs w:val="28"/>
                <w:lang w:val="uk-UA"/>
              </w:rPr>
              <w:t>, по 8 повторений в кажд</w:t>
            </w:r>
            <w:r w:rsidRPr="001B20C4">
              <w:rPr>
                <w:sz w:val="28"/>
                <w:szCs w:val="28"/>
                <w:lang w:val="uk-UA"/>
              </w:rPr>
              <w:t>ую сторону.</w:t>
            </w:r>
          </w:p>
          <w:p w:rsidR="00CE66CF" w:rsidRDefault="00CE66CF" w:rsidP="00137C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1B20C4" w:rsidRDefault="00CE66CF" w:rsidP="00137C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№ 4.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1B20C4">
              <w:rPr>
                <w:sz w:val="28"/>
                <w:szCs w:val="28"/>
                <w:lang w:val="uk-UA"/>
              </w:rPr>
              <w:t>И.п.</w:t>
            </w:r>
            <w:r>
              <w:rPr>
                <w:sz w:val="28"/>
                <w:szCs w:val="28"/>
                <w:lang w:val="uk-UA"/>
              </w:rPr>
              <w:t xml:space="preserve">: ноги на ширине плеч, руки перед грудью выпрямлены ладонями внутрь.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Перебрасывание мяча из левой в правую руку и наоборот. 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(10-20 повторений).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 w:rsidRPr="00CB7B36">
              <w:rPr>
                <w:b/>
                <w:bCs/>
                <w:sz w:val="28"/>
                <w:szCs w:val="28"/>
              </w:rPr>
              <w:t xml:space="preserve">2. 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ерес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троение</w:t>
            </w:r>
            <w:r>
              <w:rPr>
                <w:b/>
                <w:bCs/>
                <w:sz w:val="28"/>
                <w:szCs w:val="28"/>
              </w:rPr>
              <w:t xml:space="preserve"> в одну шеренгу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917713">
              <w:rPr>
                <w:sz w:val="28"/>
                <w:szCs w:val="28"/>
                <w:lang w:val="uk-UA"/>
              </w:rPr>
              <w:t xml:space="preserve">. </w:t>
            </w:r>
            <w:r w:rsidRPr="00917713"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одвижные игры с мячом: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917713">
              <w:rPr>
                <w:sz w:val="28"/>
                <w:szCs w:val="28"/>
                <w:lang w:val="uk-UA"/>
              </w:rPr>
              <w:t xml:space="preserve">а) «Салки» с </w:t>
            </w:r>
            <w:r>
              <w:rPr>
                <w:sz w:val="28"/>
                <w:szCs w:val="28"/>
                <w:lang w:val="uk-UA"/>
              </w:rPr>
              <w:t>прыжком;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Pr="00917713">
              <w:rPr>
                <w:sz w:val="28"/>
                <w:szCs w:val="28"/>
                <w:lang w:val="uk-UA"/>
              </w:rPr>
              <w:t>«Салки</w:t>
            </w:r>
            <w:r>
              <w:rPr>
                <w:sz w:val="28"/>
                <w:szCs w:val="28"/>
                <w:lang w:val="uk-UA"/>
              </w:rPr>
              <w:t>» с ведением мяча;</w:t>
            </w:r>
          </w:p>
          <w:p w:rsidR="00CE66CF" w:rsidRPr="00917713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917713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BA4AD9">
              <w:rPr>
                <w:sz w:val="28"/>
                <w:szCs w:val="28"/>
                <w:lang w:val="uk-UA"/>
              </w:rPr>
              <w:t>в)</w:t>
            </w:r>
            <w:r w:rsidRPr="00917713">
              <w:rPr>
                <w:sz w:val="28"/>
                <w:szCs w:val="28"/>
                <w:lang w:val="uk-UA"/>
              </w:rPr>
              <w:t xml:space="preserve"> «Салки</w:t>
            </w:r>
            <w:r>
              <w:rPr>
                <w:sz w:val="28"/>
                <w:szCs w:val="28"/>
                <w:lang w:val="uk-UA"/>
              </w:rPr>
              <w:t>» с ведением мяча и ловлей;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 «Быстро и т</w:t>
            </w:r>
            <w:r>
              <w:rPr>
                <w:noProof/>
              </w:rPr>
              <w:pict>
                <v:line id="_x0000_s1026" style="position:absolute;z-index:251695104;mso-position-horizontal-relative:text;mso-position-vertical-relative:text" from="177.3pt,7.45pt" to="177.3pt,7.45pt">
                  <v:stroke endarrow="block"/>
                </v:line>
              </w:pict>
            </w:r>
            <w:r>
              <w:rPr>
                <w:b/>
                <w:bCs/>
                <w:sz w:val="28"/>
                <w:szCs w:val="28"/>
                <w:lang w:val="uk-UA"/>
              </w:rPr>
              <w:t>очно»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27" style="position:absolute;flip:x;z-index:251681792" from="111.85pt,2.55pt" to="112.4pt,101.95pt"/>
              </w:pict>
            </w:r>
            <w:r>
              <w:rPr>
                <w:noProof/>
              </w:rPr>
              <w:pict>
                <v:rect id="_x0000_s1028" style="position:absolute;margin-left:27.85pt;margin-top:2.55pt;width:168pt;height:99pt;z-index:251680768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29" style="position:absolute;z-index:251696128" from="177.85pt,13.45pt" to="183.85pt,22.45pt">
                  <v:stroke endarrow="block"/>
                </v:line>
              </w:pict>
            </w:r>
            <w:r>
              <w:rPr>
                <w:noProof/>
              </w:rPr>
              <w:pict>
                <v:shape id="_x0000_s1030" style="position:absolute;margin-left:159.85pt;margin-top:13.45pt;width:24pt;height:9pt;z-index:251693056;mso-position-horizontal:absolute;mso-position-vertical:absolute" coordsize="480,180" path="m,180c80,90,160,,240,v80,,160,90,240,180e" filled="f">
                  <v:path arrowok="t"/>
                </v:shape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31" style="position:absolute;flip:x;z-index:251697152" from="39.85pt,6.35pt" to="45.85pt,15.35pt">
                  <v:stroke endarrow="block"/>
                </v:line>
              </w:pict>
            </w:r>
            <w:r>
              <w:rPr>
                <w:noProof/>
              </w:rPr>
              <w:pict>
                <v:shape id="_x0000_s1032" style="position:absolute;margin-left:39.85pt;margin-top:6.35pt;width:30pt;height:9pt;z-index:251694080;mso-position-horizontal:absolute;mso-position-vertical:absolute" coordsize="600,180" path="m600,180c470,90,340,,240,,140,,70,90,,180e" filled="f">
                  <v:path arrowok="t"/>
                </v:shape>
              </w:pict>
            </w:r>
            <w:r>
              <w:rPr>
                <w:noProof/>
              </w:rPr>
              <w:pict>
                <v:oval id="_x0000_s1033" style="position:absolute;margin-left:153.85pt;margin-top:6.35pt;width:6pt;height:9pt;z-index:251689984"/>
              </w:pict>
            </w:r>
            <w:r>
              <w:rPr>
                <w:noProof/>
              </w:rPr>
              <w:pict>
                <v:oval id="_x0000_s1034" style="position:absolute;margin-left:141.85pt;margin-top:6.35pt;width:6pt;height:9pt;z-index:251691008"/>
              </w:pict>
            </w:r>
            <w:r>
              <w:rPr>
                <w:noProof/>
              </w:rPr>
              <w:pict>
                <v:oval id="_x0000_s1035" style="position:absolute;margin-left:123.85pt;margin-top:6.35pt;width:6pt;height:9pt;z-index:251692032"/>
              </w:pict>
            </w:r>
            <w:r>
              <w:rPr>
                <w:noProof/>
              </w:rPr>
              <w:pict>
                <v:oval id="_x0000_s1036" style="position:absolute;margin-left:93.85pt;margin-top:15.35pt;width:6pt;height:9pt;z-index:251688960"/>
              </w:pict>
            </w:r>
            <w:r>
              <w:rPr>
                <w:noProof/>
              </w:rPr>
              <w:pict>
                <v:oval id="_x0000_s1037" style="position:absolute;margin-left:81.85pt;margin-top:15.35pt;width:6pt;height:9pt;z-index:251687936"/>
              </w:pict>
            </w:r>
            <w:r>
              <w:rPr>
                <w:noProof/>
              </w:rPr>
              <w:pict>
                <v:oval id="_x0000_s1038" style="position:absolute;margin-left:63.85pt;margin-top:15.35pt;width:6pt;height:9pt;z-index:251686912"/>
              </w:pict>
            </w:r>
            <w:r>
              <w:rPr>
                <w:noProof/>
              </w:rPr>
              <w:pict>
                <v:oval id="_x0000_s1039" style="position:absolute;margin-left:33.85pt;margin-top:6.35pt;width:18pt;height:18pt;z-index:251683840"/>
              </w:pict>
            </w:r>
            <w:r>
              <w:rPr>
                <w:noProof/>
              </w:rPr>
              <w:pict>
                <v:oval id="_x0000_s1040" style="position:absolute;margin-left:171.85pt;margin-top:6.35pt;width:18pt;height:18pt;z-index:251682816"/>
              </w:pict>
            </w:r>
            <w:r>
              <w:rPr>
                <w:noProof/>
              </w:rPr>
              <w:pict>
                <v:line id="_x0000_s1041" style="position:absolute;z-index:251685888" from="189.85pt,15.35pt" to="201.85pt,15.35pt"/>
              </w:pict>
            </w:r>
            <w:r>
              <w:rPr>
                <w:noProof/>
              </w:rPr>
              <w:pict>
                <v:line id="_x0000_s1042" style="position:absolute;flip:x;z-index:251684864" from="21.85pt,15.35pt" to="33.85pt,15.35pt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 «Перестрелка»</w:t>
            </w:r>
          </w:p>
          <w:p w:rsidR="00CE66CF" w:rsidRPr="00CB7B36" w:rsidRDefault="00CE66CF" w:rsidP="00137C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43" style="position:absolute;left:0;text-align:left;z-index:251655168" from="96.9pt,14.75pt" to="96.9pt,59.75pt"/>
              </w:pict>
            </w:r>
            <w:r>
              <w:rPr>
                <w:noProof/>
              </w:rPr>
              <w:pict>
                <v:line id="_x0000_s1044" style="position:absolute;left:0;text-align:left;z-index:251654144" from="102.9pt,14.75pt" to="102.9pt,113.75pt"/>
              </w:pict>
            </w:r>
            <w:r>
              <w:rPr>
                <w:noProof/>
              </w:rPr>
              <w:pict>
                <v:line id="_x0000_s1045" style="position:absolute;left:0;text-align:left;z-index:251653120" from="96.9pt,14.75pt" to="96.9pt,113.75pt"/>
              </w:pict>
            </w:r>
            <w:r>
              <w:rPr>
                <w:noProof/>
              </w:rPr>
              <w:pict>
                <v:line id="_x0000_s1046" style="position:absolute;left:0;text-align:left;z-index:251652096" from="93.3pt,9.35pt" to="93.3pt,108.35pt"/>
              </w:pict>
            </w:r>
            <w:r>
              <w:rPr>
                <w:noProof/>
              </w:rPr>
              <w:pict>
                <v:line id="_x0000_s1047" style="position:absolute;left:0;text-align:left;z-index:251650048" from="93.3pt,9.35pt" to="105.3pt,18.35pt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48" style="position:absolute;margin-left:54.9pt;margin-top:7.65pt;width:84pt;height:9pt;z-index:251670528" coordsize="1680,180" path="m,180c40,90,80,,360,v280,,800,90,1320,180e" filled="f">
                  <v:path arrowok="t"/>
                </v:shape>
              </w:pict>
            </w:r>
            <w:r>
              <w:rPr>
                <w:noProof/>
              </w:rPr>
              <w:pict>
                <v:oval id="_x0000_s1049" style="position:absolute;margin-left:150.9pt;margin-top:7.65pt;width:6pt;height:9pt;z-index:251665408"/>
              </w:pict>
            </w:r>
            <w:r>
              <w:rPr>
                <w:noProof/>
              </w:rPr>
              <w:pict>
                <v:line id="_x0000_s1050" style="position:absolute;z-index:251656192" from="96.9pt,7.65pt" to="102.9pt,16.65pt"/>
              </w:pict>
            </w:r>
            <w:r>
              <w:rPr>
                <w:noProof/>
              </w:rPr>
              <w:pict>
                <v:line id="_x0000_s1051" style="position:absolute;z-index:251649024" from="105.3pt,2.25pt" to="105.3pt,101.25pt"/>
              </w:pict>
            </w:r>
            <w:r>
              <w:rPr>
                <w:noProof/>
              </w:rPr>
              <w:pict>
                <v:rect id="_x0000_s1052" style="position:absolute;margin-left:9.3pt;margin-top:2.25pt;width:192pt;height:99pt;z-index:251648000"/>
              </w:pict>
            </w: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53" style="position:absolute;z-index:251679744" from="132.9pt,.55pt" to="144.9pt,.55pt">
                  <v:stroke endarrow="block"/>
                </v:line>
              </w:pict>
            </w:r>
            <w:r>
              <w:rPr>
                <w:noProof/>
              </w:rPr>
              <w:pict>
                <v:shape id="_x0000_s1054" style="position:absolute;margin-left:60.9pt;margin-top:9.55pt;width:78pt;height:10.5pt;z-index:251671552" coordsize="1560,210" path="m,180v50,15,100,30,240,c380,150,620,,840,v220,,470,90,720,180e" filled="f">
                  <v:path arrowok="t"/>
                </v:shape>
              </w:pict>
            </w:r>
            <w:r>
              <w:rPr>
                <w:noProof/>
              </w:rPr>
              <w:pict>
                <v:oval id="_x0000_s1055" style="position:absolute;margin-left:150.9pt;margin-top:9.55pt;width:6pt;height:9pt;z-index:251666432"/>
              </w:pict>
            </w:r>
            <w:r>
              <w:rPr>
                <w:noProof/>
              </w:rPr>
              <w:pict>
                <v:oval id="_x0000_s1056" style="position:absolute;margin-left:42.9pt;margin-top:.55pt;width:6pt;height:9pt;z-index:251660288"/>
              </w:pict>
            </w:r>
            <w:r>
              <w:rPr>
                <w:noProof/>
              </w:rPr>
              <w:pict>
                <v:line id="_x0000_s1057" style="position:absolute;z-index:251657216" from="96.9pt,9.55pt" to="102.9pt,27.55pt"/>
              </w:pict>
            </w:r>
            <w:r w:rsidRPr="00CB7B36">
              <w:rPr>
                <w:b/>
                <w:bCs/>
                <w:sz w:val="28"/>
                <w:szCs w:val="28"/>
              </w:rPr>
              <w:t xml:space="preserve"> 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58" style="position:absolute;flip:x;z-index:251678720" from="48.9pt,2.45pt" to="60.9pt,2.45pt">
                  <v:stroke endarrow="block"/>
                </v:line>
              </w:pict>
            </w:r>
            <w:r>
              <w:rPr>
                <w:noProof/>
              </w:rPr>
              <w:pict>
                <v:oval id="_x0000_s1059" style="position:absolute;margin-left:150.9pt;margin-top:11.45pt;width:6pt;height:9pt;z-index:251667456"/>
              </w:pict>
            </w:r>
            <w:r>
              <w:rPr>
                <w:noProof/>
              </w:rPr>
              <w:pict>
                <v:oval id="_x0000_s1060" style="position:absolute;margin-left:42.9pt;margin-top:2.45pt;width:6pt;height:9pt;z-index:251661312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61" style="position:absolute;z-index:251676672" from="132.9pt,13.35pt" to="144.9pt,13.35pt">
                  <v:stroke endarrow="block"/>
                </v:line>
              </w:pict>
            </w:r>
            <w:r>
              <w:rPr>
                <w:noProof/>
              </w:rPr>
              <w:pict>
                <v:shape id="_x0000_s1062" style="position:absolute;margin-left:60.9pt;margin-top:4.35pt;width:78pt;height:10.5pt;z-index:251672576" coordsize="1560,210" path="m1560,180v,15,,30,-120,c1320,150,1080,,840,,600,,300,90,,180e" filled="f">
                  <v:path arrowok="t"/>
                </v:shape>
              </w:pict>
            </w:r>
            <w:r>
              <w:rPr>
                <w:noProof/>
              </w:rPr>
              <w:pict>
                <v:oval id="_x0000_s1063" style="position:absolute;margin-left:150.9pt;margin-top:13.35pt;width:6pt;height:9pt;z-index:251668480"/>
              </w:pict>
            </w:r>
            <w:r>
              <w:rPr>
                <w:noProof/>
              </w:rPr>
              <w:pict>
                <v:oval id="_x0000_s1064" style="position:absolute;margin-left:42.9pt;margin-top:4.35pt;width:6pt;height:9pt;z-index:251662336"/>
              </w:pict>
            </w:r>
            <w:r>
              <w:rPr>
                <w:noProof/>
              </w:rPr>
              <w:pict>
                <v:line id="_x0000_s1065" style="position:absolute;z-index:251658240" from="96.9pt,4.35pt" to="102.9pt,13.35pt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66" style="position:absolute;margin-left:60.9pt;margin-top:6.25pt;width:78pt;height:18pt;z-index:251673600" coordsize="1560,360" path="m,360c410,180,820,,1080,v260,,400,300,480,360e" filled="f">
                  <v:path arrowok="t"/>
                </v:shape>
              </w:pict>
            </w:r>
            <w:r>
              <w:rPr>
                <w:noProof/>
              </w:rPr>
              <w:pict>
                <v:oval id="_x0000_s1067" style="position:absolute;margin-left:150.9pt;margin-top:15.25pt;width:6pt;height:9pt;z-index:251669504"/>
              </w:pict>
            </w:r>
            <w:r>
              <w:rPr>
                <w:noProof/>
              </w:rPr>
              <w:pict>
                <v:oval id="_x0000_s1068" style="position:absolute;margin-left:42.9pt;margin-top:6.25pt;width:6pt;height:9pt;z-index:251663360"/>
              </w:pict>
            </w:r>
            <w:r>
              <w:rPr>
                <w:noProof/>
              </w:rPr>
              <w:pict>
                <v:line id="_x0000_s1069" style="position:absolute;z-index:251659264" from="96.9pt,6.25pt" to="102.9pt,24.25pt"/>
              </w:pic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70" style="position:absolute;flip:x;z-index:251677696" from="57.6pt,1.35pt" to="69.6pt,10.35pt">
                  <v:stroke endarrow="block"/>
                </v:line>
              </w:pict>
            </w:r>
            <w:r>
              <w:rPr>
                <w:noProof/>
              </w:rPr>
              <w:pict>
                <v:line id="_x0000_s1071" style="position:absolute;z-index:251675648" from="138.9pt,8.15pt" to="138.9pt,8.15pt">
                  <v:stroke endarrow="block"/>
                </v:line>
              </w:pict>
            </w:r>
            <w:r>
              <w:rPr>
                <w:noProof/>
              </w:rPr>
              <w:pict>
                <v:line id="_x0000_s1072" style="position:absolute;z-index:251674624" from="138.9pt,8.15pt" to="138.9pt,8.15pt">
                  <v:stroke endarrow="block"/>
                </v:line>
              </w:pict>
            </w:r>
            <w:r>
              <w:rPr>
                <w:noProof/>
              </w:rPr>
              <w:pict>
                <v:oval id="_x0000_s1073" style="position:absolute;margin-left:42.9pt;margin-top:8.15pt;width:6pt;height:9pt;z-index:251664384"/>
              </w:pict>
            </w:r>
            <w:r>
              <w:rPr>
                <w:noProof/>
              </w:rPr>
              <w:pict>
                <v:line id="_x0000_s1074" style="position:absolute;z-index:251651072" from="93.3pt,11.75pt" to="105.3pt,20.75pt"/>
              </w:pict>
            </w:r>
          </w:p>
          <w:p w:rsidR="00CE66CF" w:rsidRPr="00E46D34" w:rsidRDefault="00CE66CF" w:rsidP="00137CC4">
            <w:pPr>
              <w:rPr>
                <w:sz w:val="28"/>
                <w:szCs w:val="28"/>
              </w:rPr>
            </w:pPr>
            <w:r w:rsidRPr="00E46D34">
              <w:rPr>
                <w:sz w:val="28"/>
                <w:szCs w:val="28"/>
              </w:rPr>
              <w:t xml:space="preserve">       </w:t>
            </w:r>
          </w:p>
          <w:p w:rsidR="00CE66CF" w:rsidRPr="001D27AD" w:rsidRDefault="00CE66CF" w:rsidP="00137CC4">
            <w:pPr>
              <w:rPr>
                <w:sz w:val="28"/>
                <w:szCs w:val="28"/>
                <w:lang w:val="uk-UA"/>
              </w:rPr>
            </w:pPr>
            <w:r w:rsidRPr="00E46D34">
              <w:rPr>
                <w:sz w:val="28"/>
                <w:szCs w:val="28"/>
                <w:lang w:val="uk-UA"/>
              </w:rPr>
              <w:t xml:space="preserve">            (повторяем 3 раза) </w:t>
            </w:r>
          </w:p>
        </w:tc>
        <w:tc>
          <w:tcPr>
            <w:tcW w:w="1043" w:type="dxa"/>
          </w:tcPr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26мин.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  <w:r w:rsidRPr="00CB7B36">
              <w:rPr>
                <w:sz w:val="28"/>
                <w:szCs w:val="28"/>
              </w:rPr>
              <w:t>мин.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7B36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AF78C9" w:rsidRDefault="00CE66CF" w:rsidP="00137CC4">
            <w:pPr>
              <w:rPr>
                <w:sz w:val="20"/>
                <w:szCs w:val="20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7B36">
              <w:rPr>
                <w:sz w:val="28"/>
                <w:szCs w:val="28"/>
              </w:rPr>
              <w:t xml:space="preserve"> мин.</w:t>
            </w: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  <w:r w:rsidRPr="00693663">
              <w:rPr>
                <w:sz w:val="28"/>
                <w:szCs w:val="28"/>
              </w:rPr>
              <w:t xml:space="preserve">    </w:t>
            </w: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8"/>
                <w:szCs w:val="28"/>
              </w:rPr>
            </w:pPr>
          </w:p>
          <w:p w:rsidR="00CE66CF" w:rsidRPr="00693663" w:rsidRDefault="00CE66CF" w:rsidP="00137CC4">
            <w:pPr>
              <w:rPr>
                <w:sz w:val="20"/>
                <w:szCs w:val="20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7B36">
              <w:rPr>
                <w:sz w:val="28"/>
                <w:szCs w:val="28"/>
              </w:rPr>
              <w:t xml:space="preserve"> мин.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мин.    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B7B36">
              <w:rPr>
                <w:sz w:val="28"/>
                <w:szCs w:val="28"/>
              </w:rPr>
              <w:t>мин.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  <w:r w:rsidRPr="00CB7B36">
              <w:rPr>
                <w:sz w:val="28"/>
                <w:szCs w:val="28"/>
              </w:rPr>
              <w:t xml:space="preserve"> 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E66CF" w:rsidRDefault="00CE66CF" w:rsidP="0013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609" w:type="dxa"/>
          </w:tcPr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B7B36">
              <w:rPr>
                <w:sz w:val="28"/>
                <w:szCs w:val="28"/>
                <w:lang w:val="uk-UA"/>
              </w:rPr>
              <w:t>одготовленый ученик, показывает все упражнения наглядно.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75" type="#_x0000_t96" style="position:absolute;margin-left:63.3pt;margin-top:10.9pt;width:30pt;height:35.95pt;z-index:251614208" fillcolor="#f9c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76" type="#_x0000_t128" style="position:absolute;margin-left:63.85pt;margin-top:14.75pt;width:36pt;height:45pt;z-index:251615232" fillcolor="black"/>
              </w:pict>
            </w:r>
            <w:r>
              <w:rPr>
                <w:noProof/>
              </w:rPr>
              <w:pict>
                <v:line id="_x0000_s1077" style="position:absolute;flip:x;z-index:251620352" from="51.3pt,14.7pt" to="63.3pt,32.7pt" strokeweight="3pt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78" type="#_x0000_t102" style="position:absolute;margin-left:23.85pt;margin-top:10.15pt;width:48pt;height:27pt;z-index:-251618304"/>
              </w:pict>
            </w:r>
            <w:r>
              <w:rPr>
                <w:noProof/>
              </w:rPr>
              <w:pict>
                <v:line id="_x0000_s1079" style="position:absolute;z-index:251618304" from="93.85pt,7.65pt" to="105.85pt,16.65pt" strokeweight="3pt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80" type="#_x0000_t120" style="position:absolute;margin-left:103.05pt;margin-top:.5pt;width:18pt;height:18pt;z-index:251622400" fillcolor="red"/>
              </w:pict>
            </w:r>
            <w:r>
              <w:rPr>
                <w:noProof/>
              </w:rPr>
              <w:pict>
                <v:line id="_x0000_s1081" style="position:absolute;z-index:251621376" from="51.3pt,.5pt" to="57.3pt,9.5pt" strokeweight="2.25pt"/>
              </w:pict>
            </w:r>
            <w:r>
              <w:rPr>
                <w:noProof/>
              </w:rPr>
              <w:pict>
                <v:line id="_x0000_s1082" style="position:absolute;flip:x;z-index:251619328" from="105.3pt,.5pt" to="111.3pt,9.5pt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83" style="position:absolute;flip:x;z-index:251616256" from="72.85pt,2.45pt" to="78.85pt,47.45pt" strokeweight="4.5pt"/>
              </w:pict>
            </w:r>
            <w:r>
              <w:rPr>
                <w:noProof/>
              </w:rPr>
              <w:pict>
                <v:line id="_x0000_s1084" style="position:absolute;z-index:251617280" from="87.3pt,2.4pt" to="99.3pt,38.4pt" strokeweight="4.5pt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сзади – прогнуться, перед собой – наклониться вперёд.</w: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85" style="position:absolute;z-index:251629568" from="45.3pt,-.35pt" to="75.3pt,44.65pt" strokeweight="2.25pt"/>
              </w:pict>
            </w:r>
            <w:r>
              <w:rPr>
                <w:noProof/>
              </w:rPr>
              <w:pict>
                <v:shape id="_x0000_s1086" type="#_x0000_t96" style="position:absolute;margin-left:9.3pt;margin-top:-.35pt;width:36pt;height:36pt;rotation:-2283001fd;z-index:251624448" fillcolor="#f9c"/>
              </w:pict>
            </w:r>
            <w:r>
              <w:rPr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87" type="#_x0000_t127" style="position:absolute;margin-left:56.35pt;margin-top:-10.85pt;width:42pt;height:63pt;rotation:90;z-index:251623424" fillcolor="olive"/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88" style="position:absolute;z-index:251626496" from="99.3pt,1.4pt" to="135.3pt,46.4pt" strokeweight="3pt"/>
              </w:pict>
            </w:r>
            <w:r>
              <w:rPr>
                <w:noProof/>
              </w:rPr>
              <w:pict>
                <v:line id="_x0000_s1089" style="position:absolute;flip:x;z-index:251625472" from="75.3pt,1.4pt" to="105.3pt,55.4pt" strokeweight="3pt"/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s1090" type="#_x0000_t102" style="position:absolute;margin-left:47.85pt;margin-top:15.2pt;width:36pt;height:18pt;z-index:-251617280"/>
              </w:pict>
            </w:r>
            <w:r>
              <w:rPr>
                <w:noProof/>
              </w:rPr>
              <w:pict>
                <v:shape id="_x0000_s1091" type="#_x0000_t120" style="position:absolute;margin-left:87.85pt;margin-top:12.45pt;width:17.45pt;height:18pt;z-index:251628544" fillcolor="red"/>
              </w:pict>
            </w:r>
            <w:r>
              <w:rPr>
                <w:noProof/>
              </w:rPr>
              <w:pict>
                <v:line id="_x0000_s1092" style="position:absolute;z-index:251627520" from="45.3pt,12.45pt" to="87.3pt,21.45pt" strokeweight="2.25pt"/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выполнении ноги сгибаются в коленях, туловище выполняет небольшие движения вверх-вниз.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093" style="position:absolute;z-index:251635712" from="49.05pt,1.15pt" to="79.05pt,46.15pt" strokeweight="2.25pt"/>
              </w:pict>
            </w:r>
            <w:r>
              <w:rPr>
                <w:noProof/>
              </w:rPr>
              <w:pict>
                <v:shape id="_x0000_s1094" type="#_x0000_t96" style="position:absolute;margin-left:12.85pt;margin-top:1.15pt;width:36pt;height:36pt;rotation:-2580726fd;z-index:251631616" fillcolor="#f9c"/>
              </w:pict>
            </w:r>
            <w:r>
              <w:rPr>
                <w:noProof/>
              </w:rPr>
              <w:pict>
                <v:shape id="_x0000_s1095" type="#_x0000_t127" style="position:absolute;margin-left:57.2pt;margin-top:-7.2pt;width:48pt;height:64.7pt;rotation:90;z-index:251630592" fillcolor="olive"/>
              </w:pict>
            </w:r>
          </w:p>
          <w:p w:rsidR="00CE66CF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96" style="position:absolute;z-index:251633664" from="109.05pt,11.9pt" to="139.05pt,56.9pt" strokeweight="3pt"/>
              </w:pict>
            </w:r>
            <w:r>
              <w:rPr>
                <w:noProof/>
              </w:rPr>
              <w:pict>
                <v:line id="_x0000_s1097" style="position:absolute;flip:x;z-index:251632640" from="79.05pt,11.9pt" to="109.05pt,56.9pt" strokeweight="3pt"/>
              </w:pict>
            </w:r>
          </w:p>
          <w:p w:rsidR="00CE66CF" w:rsidRPr="00A97CD8" w:rsidRDefault="00CE66CF" w:rsidP="00137CC4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98" type="#_x0000_t102" style="position:absolute;margin-left:119.85pt;margin-top:7.25pt;width:36pt;height:18pt;flip:x;z-index:251701248"/>
              </w:pict>
            </w:r>
            <w:r>
              <w:rPr>
                <w:noProof/>
              </w:rPr>
              <w:pict>
                <v:line id="_x0000_s1099" style="position:absolute;z-index:251634688" from="49.05pt,13.95pt" to="103.05pt,31.95pt" strokeweight="2.25pt"/>
              </w:pict>
            </w:r>
            <w:r>
              <w:rPr>
                <w:noProof/>
              </w:rPr>
              <w:pict>
                <v:shape id="_x0000_s1100" type="#_x0000_t120" style="position:absolute;margin-left:96.85pt;margin-top:6.9pt;width:24pt;height:27pt;z-index:251636736" fillcolor="red"/>
              </w:pict>
            </w:r>
            <w:r>
              <w:rPr>
                <w:noProof/>
              </w:rPr>
              <w:pict>
                <v:line id="_x0000_s1101" style="position:absolute;flip:y;z-index:251637760" from="103.05pt,-.25pt" to="103.05pt,8.75pt">
                  <v:stroke endarrow="block"/>
                </v:line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s1102" type="#_x0000_t102" style="position:absolute;margin-left:47.85pt;margin-top:.15pt;width:36pt;height:18pt;z-index:-251616256" adj="11182"/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выполнении ноги сгибаются в коленях, туловище выполняет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небольшие движения вверх-вниз.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5B0789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s1103" type="#_x0000_t96" style="position:absolute;margin-left:54.1pt;margin-top:11.7pt;width:30pt;height:36pt;z-index:251639808" adj="16920" fillcolor="#f9c"/>
              </w:pict>
            </w:r>
          </w:p>
          <w:p w:rsidR="00CE66CF" w:rsidRPr="005B0789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5B0789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104" style="position:absolute;flip:x y;z-index:251641856" from="12.1pt,6.5pt" to="66.1pt,24.5pt" strokeweight="2.25pt"/>
              </w:pict>
            </w:r>
          </w:p>
          <w:p w:rsidR="00CE66CF" w:rsidRDefault="00CE66CF" w:rsidP="00137CC4">
            <w:pPr>
              <w:tabs>
                <w:tab w:val="left" w:pos="242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105" style="position:absolute;z-index:251644928" from="12.1pt,-.6pt" to="18.1pt,17.4pt">
                  <v:stroke endarrow="block"/>
                </v:line>
              </w:pict>
            </w:r>
            <w:r>
              <w:rPr>
                <w:noProof/>
              </w:rPr>
              <w:pict>
                <v:shape id="_x0000_s1106" type="#_x0000_t120" style="position:absolute;margin-left:18.1pt;margin-top:8.4pt;width:18pt;height:18pt;z-index:251642880" fillcolor="red"/>
              </w:pict>
            </w:r>
            <w:r>
              <w:rPr>
                <w:noProof/>
              </w:rPr>
              <w:pict>
                <v:shape id="_x0000_s1107" type="#_x0000_t128" style="position:absolute;margin-left:48.1pt;margin-top:-.6pt;width:42pt;height:54pt;rotation:180;z-index:251638784" fillcolor="olive"/>
              </w:pict>
            </w:r>
          </w:p>
          <w:p w:rsidR="00CE66CF" w:rsidRDefault="00CE66CF" w:rsidP="00137CC4">
            <w:pPr>
              <w:tabs>
                <w:tab w:val="left" w:pos="242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108" style="position:absolute;flip:x y;z-index:251643904" from="23.85pt,10.15pt" to="35.85pt,19.15pt">
                  <v:stroke endarrow="block"/>
                </v:line>
              </w:pict>
            </w:r>
            <w:r>
              <w:rPr>
                <w:noProof/>
              </w:rPr>
              <w:pict>
                <v:line id="_x0000_s1109" style="position:absolute;flip:x;z-index:251640832" from="42.1pt,1.3pt" to="78.1pt,19.3pt" strokeweight="2.25pt"/>
              </w:pict>
            </w:r>
          </w:p>
          <w:p w:rsidR="00CE66CF" w:rsidRDefault="00CE66CF" w:rsidP="00137CC4">
            <w:pPr>
              <w:tabs>
                <w:tab w:val="left" w:pos="2420"/>
              </w:tabs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tabs>
                <w:tab w:val="left" w:pos="2420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_x0000_s1110" style="position:absolute;z-index:251646976" from="78.1pt,5.1pt" to="90.1pt,50.1pt" strokeweight="3pt"/>
              </w:pict>
            </w:r>
            <w:r>
              <w:rPr>
                <w:noProof/>
              </w:rPr>
              <w:pict>
                <v:line id="_x0000_s1111" style="position:absolute;flip:x;z-index:251645952" from="54.1pt,5.1pt" to="66.1pt,50.1pt" strokeweight="3pt"/>
              </w:pic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Руки в локтях не сгибать.</w:t>
            </w:r>
          </w:p>
          <w:p w:rsidR="00CE66CF" w:rsidRPr="00F264FD" w:rsidRDefault="00CE66CF" w:rsidP="00137CC4">
            <w:pPr>
              <w:rPr>
                <w:sz w:val="16"/>
                <w:szCs w:val="16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Мячи убираем.</w:t>
            </w:r>
          </w:p>
          <w:p w:rsidR="00CE66CF" w:rsidRPr="00917713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917713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Водящий старается осалить мячом после остановки прыжком.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Водящий старается осалить мячом после ведения и остановки прыжком.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Водящий старается осалить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мячом, а ребята не только убегают, но и стараются поймать мяч.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Класс делится  на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7B36">
              <w:rPr>
                <w:sz w:val="28"/>
                <w:szCs w:val="28"/>
                <w:lang w:val="uk-UA"/>
              </w:rPr>
              <w:t xml:space="preserve"> группы </w:t>
            </w:r>
            <w:r>
              <w:rPr>
                <w:sz w:val="28"/>
                <w:szCs w:val="28"/>
                <w:lang w:val="uk-UA"/>
              </w:rPr>
              <w:t>(у каждого баскетбольный мяч</w:t>
            </w:r>
            <w:r w:rsidRPr="00CB7B36">
              <w:rPr>
                <w:sz w:val="28"/>
                <w:szCs w:val="28"/>
                <w:lang w:val="uk-UA"/>
              </w:rPr>
              <w:t>).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свистку команды бросают мяч в баскетбольную корзину.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Побеждает та команда, которая первой забросит 10 мячей.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 xml:space="preserve">Класс делится  на </w:t>
            </w:r>
            <w:r>
              <w:rPr>
                <w:sz w:val="28"/>
                <w:szCs w:val="28"/>
                <w:lang w:val="uk-UA"/>
              </w:rPr>
              <w:t>2</w:t>
            </w:r>
            <w:r w:rsidRPr="00CB7B36">
              <w:rPr>
                <w:sz w:val="28"/>
                <w:szCs w:val="28"/>
                <w:lang w:val="uk-UA"/>
              </w:rPr>
              <w:t xml:space="preserve"> группы </w:t>
            </w:r>
            <w:r>
              <w:rPr>
                <w:sz w:val="28"/>
                <w:szCs w:val="28"/>
                <w:lang w:val="uk-UA"/>
              </w:rPr>
              <w:t>(у каждого волейбольный мячик</w:t>
            </w:r>
            <w:r w:rsidRPr="00CB7B36">
              <w:rPr>
                <w:sz w:val="28"/>
                <w:szCs w:val="28"/>
                <w:lang w:val="uk-UA"/>
              </w:rPr>
              <w:t>).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свистку команды перебрасывают мячи через сетку на сторону противника. По свистку – прекращают. </w:t>
            </w: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Побеждает та команда, на чьей стороне окажется меньше м’ячем.</w:t>
            </w:r>
          </w:p>
          <w:p w:rsidR="00CE66CF" w:rsidRPr="00BA4AD9" w:rsidRDefault="00CE66CF" w:rsidP="00137CC4">
            <w:pPr>
              <w:rPr>
                <w:sz w:val="28"/>
                <w:szCs w:val="28"/>
                <w:lang w:val="uk-UA"/>
              </w:rPr>
            </w:pPr>
          </w:p>
        </w:tc>
      </w:tr>
      <w:tr w:rsidR="00CE66CF" w:rsidRPr="00CB7B36">
        <w:tc>
          <w:tcPr>
            <w:tcW w:w="486" w:type="dxa"/>
          </w:tcPr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66" w:type="dxa"/>
          </w:tcPr>
          <w:p w:rsidR="00CE66CF" w:rsidRDefault="00CE66CF" w:rsidP="00137CC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Заключительная часть</w:t>
            </w:r>
          </w:p>
          <w:p w:rsidR="00CE66CF" w:rsidRDefault="00CE66CF" w:rsidP="00137CC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1.Построение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2.Аутогенная тренировка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Подсчёт  ЧСС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b/>
                <w:bCs/>
                <w:sz w:val="28"/>
                <w:szCs w:val="28"/>
                <w:lang w:val="uk-UA"/>
              </w:rPr>
              <w:t>4.Подведение итогов урока:</w:t>
            </w:r>
            <w:r w:rsidRPr="00CB7B36">
              <w:rPr>
                <w:sz w:val="28"/>
                <w:szCs w:val="28"/>
                <w:lang w:val="uk-UA"/>
              </w:rPr>
              <w:t xml:space="preserve"> </w:t>
            </w:r>
          </w:p>
          <w:p w:rsidR="00CE66CF" w:rsidRPr="00800AFD" w:rsidRDefault="00CE66CF" w:rsidP="00137CC4">
            <w:pPr>
              <w:pStyle w:val="NormalWeb"/>
              <w:autoSpaceDE w:val="0"/>
              <w:autoSpaceDN w:val="0"/>
              <w:spacing w:beforeAutospacing="0" w:afterAutospacing="0"/>
              <w:rPr>
                <w:sz w:val="28"/>
                <w:szCs w:val="28"/>
                <w:lang w:val="uk-UA"/>
              </w:rPr>
            </w:pPr>
            <w:r w:rsidRPr="00800AFD">
              <w:rPr>
                <w:sz w:val="28"/>
                <w:szCs w:val="28"/>
                <w:lang w:val="uk-UA"/>
              </w:rPr>
              <w:t>«Ребята, сегодня на уроке мы  совершенствовали технику упражнений с мячом, в комп</w:t>
            </w:r>
            <w:r>
              <w:rPr>
                <w:sz w:val="28"/>
                <w:szCs w:val="28"/>
                <w:lang w:val="uk-UA"/>
              </w:rPr>
              <w:t>л</w:t>
            </w:r>
            <w:r w:rsidRPr="00800AFD">
              <w:rPr>
                <w:sz w:val="28"/>
                <w:szCs w:val="28"/>
                <w:lang w:val="uk-UA"/>
              </w:rPr>
              <w:t>ексе «Школа баскетбольного мяча», а также вспомнили и  повт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800AFD">
              <w:rPr>
                <w:sz w:val="28"/>
                <w:szCs w:val="28"/>
                <w:lang w:val="uk-UA"/>
              </w:rPr>
              <w:t xml:space="preserve">рили  </w:t>
            </w:r>
            <w:r>
              <w:rPr>
                <w:sz w:val="28"/>
                <w:szCs w:val="28"/>
                <w:lang w:val="uk-UA"/>
              </w:rPr>
              <w:t>раз</w:t>
            </w:r>
            <w:r w:rsidRPr="00800AFD">
              <w:rPr>
                <w:sz w:val="28"/>
                <w:szCs w:val="28"/>
                <w:lang w:val="uk-UA"/>
              </w:rPr>
              <w:t>ученные  ранее иг</w:t>
            </w:r>
            <w:r>
              <w:rPr>
                <w:sz w:val="28"/>
                <w:szCs w:val="28"/>
                <w:lang w:val="uk-UA"/>
              </w:rPr>
              <w:t>р</w:t>
            </w:r>
            <w:r w:rsidRPr="00800AFD">
              <w:rPr>
                <w:sz w:val="28"/>
                <w:szCs w:val="28"/>
                <w:lang w:val="uk-UA"/>
              </w:rPr>
              <w:t>ы с мячом.</w:t>
            </w:r>
          </w:p>
          <w:p w:rsidR="00CE66CF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1915A9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915A9">
              <w:rPr>
                <w:b/>
                <w:bCs/>
                <w:sz w:val="28"/>
                <w:szCs w:val="28"/>
                <w:lang w:val="uk-UA"/>
              </w:rPr>
              <w:t>5.Выставление оценок за урок</w:t>
            </w:r>
          </w:p>
          <w:p w:rsidR="00CE66CF" w:rsidRPr="001915A9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915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. Домашнее задание.</w:t>
            </w: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B7B36">
              <w:rPr>
                <w:b/>
                <w:bCs/>
                <w:sz w:val="28"/>
                <w:szCs w:val="28"/>
                <w:lang w:val="uk-UA"/>
              </w:rPr>
              <w:t>. Выход из спортивного зала.</w:t>
            </w:r>
          </w:p>
        </w:tc>
        <w:tc>
          <w:tcPr>
            <w:tcW w:w="1043" w:type="dxa"/>
          </w:tcPr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5 мин.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</w:t>
            </w:r>
            <w:r>
              <w:rPr>
                <w:sz w:val="28"/>
                <w:szCs w:val="28"/>
                <w:lang w:val="uk-UA"/>
              </w:rPr>
              <w:t>н.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1 мин.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с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с</w:t>
            </w: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CB7B36">
              <w:rPr>
                <w:sz w:val="28"/>
                <w:szCs w:val="28"/>
                <w:lang w:val="uk-UA"/>
              </w:rPr>
              <w:t>мин.</w:t>
            </w:r>
          </w:p>
        </w:tc>
        <w:tc>
          <w:tcPr>
            <w:tcW w:w="4609" w:type="dxa"/>
          </w:tcPr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Упражнения на восстановление дыхания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 w:rsidRPr="00CB7B36">
              <w:rPr>
                <w:sz w:val="28"/>
                <w:szCs w:val="28"/>
                <w:lang w:val="uk-UA"/>
              </w:rPr>
              <w:t>Во</w:t>
            </w:r>
            <w:r>
              <w:rPr>
                <w:sz w:val="28"/>
                <w:szCs w:val="28"/>
                <w:lang w:val="uk-UA"/>
              </w:rPr>
              <w:t>сстановление</w:t>
            </w:r>
            <w:r w:rsidRPr="00CB7B36">
              <w:rPr>
                <w:sz w:val="28"/>
                <w:szCs w:val="28"/>
                <w:lang w:val="uk-UA"/>
              </w:rPr>
              <w:t xml:space="preserve"> ЧСС до 80-100 уд/мин.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Default="00CE66CF" w:rsidP="00137CC4">
            <w:pPr>
              <w:rPr>
                <w:sz w:val="28"/>
                <w:szCs w:val="28"/>
                <w:lang w:val="uk-UA"/>
              </w:rPr>
            </w:pP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Игры с мячом. «Школа баскетбольного мяча».</w:t>
            </w:r>
          </w:p>
          <w:p w:rsidR="00CE66CF" w:rsidRPr="00CB7B36" w:rsidRDefault="00CE66CF" w:rsidP="00137CC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E66CF" w:rsidRPr="00CB7B36" w:rsidRDefault="00CE66CF" w:rsidP="00EF3CB5">
      <w:pPr>
        <w:ind w:left="1620" w:hanging="1620"/>
        <w:rPr>
          <w:lang w:val="uk-UA"/>
        </w:rPr>
      </w:pPr>
    </w:p>
    <w:p w:rsidR="00CE66CF" w:rsidRPr="00CB7B36" w:rsidRDefault="00CE66CF" w:rsidP="00EF3CB5">
      <w:pPr>
        <w:rPr>
          <w:lang w:val="uk-UA"/>
        </w:rPr>
      </w:pPr>
    </w:p>
    <w:p w:rsidR="00CE66CF" w:rsidRPr="00CB7B36" w:rsidRDefault="00CE66CF" w:rsidP="00EF3CB5"/>
    <w:p w:rsidR="00CE66CF" w:rsidRPr="009555FC" w:rsidRDefault="00CE66CF" w:rsidP="00EF3CB5">
      <w:pPr>
        <w:rPr>
          <w:sz w:val="28"/>
          <w:szCs w:val="28"/>
        </w:rPr>
      </w:pPr>
      <w:r w:rsidRPr="009555FC">
        <w:rPr>
          <w:sz w:val="28"/>
          <w:szCs w:val="28"/>
        </w:rPr>
        <w:t>Провел учитель физической культуры</w:t>
      </w:r>
      <w:r>
        <w:rPr>
          <w:sz w:val="28"/>
          <w:szCs w:val="28"/>
        </w:rPr>
        <w:t xml:space="preserve"> Нибо Р.К.</w:t>
      </w:r>
    </w:p>
    <w:p w:rsidR="00CE66CF" w:rsidRPr="009555FC" w:rsidRDefault="00CE66CF" w:rsidP="00EF3CB5">
      <w:pPr>
        <w:rPr>
          <w:sz w:val="28"/>
          <w:szCs w:val="28"/>
        </w:rPr>
      </w:pPr>
      <w:r w:rsidRPr="009555FC">
        <w:rPr>
          <w:sz w:val="28"/>
          <w:szCs w:val="28"/>
        </w:rPr>
        <w:t>МОБУ СОШ №10 имени атамана С.И.Белого</w:t>
      </w:r>
    </w:p>
    <w:p w:rsidR="00CE66CF" w:rsidRPr="009555FC" w:rsidRDefault="00CE66CF" w:rsidP="00EF3CB5">
      <w:pPr>
        <w:rPr>
          <w:sz w:val="28"/>
          <w:szCs w:val="28"/>
        </w:rPr>
      </w:pPr>
    </w:p>
    <w:p w:rsidR="00CE66CF" w:rsidRPr="00CB7B36" w:rsidRDefault="00CE66CF" w:rsidP="00EF3CB5"/>
    <w:p w:rsidR="00CE66CF" w:rsidRPr="00CF05A7" w:rsidRDefault="00CE66CF" w:rsidP="00EF3CB5">
      <w:pPr>
        <w:rPr>
          <w:color w:val="000000"/>
        </w:rPr>
      </w:pPr>
    </w:p>
    <w:p w:rsidR="00CE66CF" w:rsidRDefault="00CE66CF"/>
    <w:sectPr w:rsidR="00CE66CF" w:rsidSect="00532FB7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459"/>
    <w:multiLevelType w:val="hybridMultilevel"/>
    <w:tmpl w:val="CFE052D2"/>
    <w:lvl w:ilvl="0" w:tplc="5306905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CB5"/>
    <w:rsid w:val="000071BD"/>
    <w:rsid w:val="00014F0F"/>
    <w:rsid w:val="00045118"/>
    <w:rsid w:val="00047269"/>
    <w:rsid w:val="000571F1"/>
    <w:rsid w:val="0007312F"/>
    <w:rsid w:val="00074773"/>
    <w:rsid w:val="00074BD8"/>
    <w:rsid w:val="000919AA"/>
    <w:rsid w:val="000A2645"/>
    <w:rsid w:val="000A2E46"/>
    <w:rsid w:val="000B06DB"/>
    <w:rsid w:val="000D1C16"/>
    <w:rsid w:val="000D5AA4"/>
    <w:rsid w:val="001038A2"/>
    <w:rsid w:val="001043E0"/>
    <w:rsid w:val="00124100"/>
    <w:rsid w:val="00131B76"/>
    <w:rsid w:val="00134DBC"/>
    <w:rsid w:val="00137CC4"/>
    <w:rsid w:val="00151797"/>
    <w:rsid w:val="0015647A"/>
    <w:rsid w:val="00173448"/>
    <w:rsid w:val="001915A9"/>
    <w:rsid w:val="00192F69"/>
    <w:rsid w:val="001B0BC7"/>
    <w:rsid w:val="001B20C4"/>
    <w:rsid w:val="001C138C"/>
    <w:rsid w:val="001C5FA9"/>
    <w:rsid w:val="001C6F21"/>
    <w:rsid w:val="001C76B8"/>
    <w:rsid w:val="001C7A71"/>
    <w:rsid w:val="001D27AD"/>
    <w:rsid w:val="001D28B7"/>
    <w:rsid w:val="001D5C32"/>
    <w:rsid w:val="001F0060"/>
    <w:rsid w:val="001F20D9"/>
    <w:rsid w:val="00205CFA"/>
    <w:rsid w:val="002109B1"/>
    <w:rsid w:val="00215728"/>
    <w:rsid w:val="00230BEE"/>
    <w:rsid w:val="002470A5"/>
    <w:rsid w:val="00254378"/>
    <w:rsid w:val="002700FD"/>
    <w:rsid w:val="002704ED"/>
    <w:rsid w:val="00280B1D"/>
    <w:rsid w:val="0028213F"/>
    <w:rsid w:val="00286837"/>
    <w:rsid w:val="00290954"/>
    <w:rsid w:val="002A6DDF"/>
    <w:rsid w:val="002B3729"/>
    <w:rsid w:val="002B7A16"/>
    <w:rsid w:val="002C1630"/>
    <w:rsid w:val="002D1AFC"/>
    <w:rsid w:val="002E0E82"/>
    <w:rsid w:val="003124C0"/>
    <w:rsid w:val="00326F59"/>
    <w:rsid w:val="0034034D"/>
    <w:rsid w:val="00360BAA"/>
    <w:rsid w:val="003620D2"/>
    <w:rsid w:val="00365C8D"/>
    <w:rsid w:val="003738BD"/>
    <w:rsid w:val="003A4D40"/>
    <w:rsid w:val="003B183A"/>
    <w:rsid w:val="003B3691"/>
    <w:rsid w:val="003B36C3"/>
    <w:rsid w:val="003B488B"/>
    <w:rsid w:val="003C23BB"/>
    <w:rsid w:val="003E1CDD"/>
    <w:rsid w:val="003E36B9"/>
    <w:rsid w:val="003F70B3"/>
    <w:rsid w:val="00401D39"/>
    <w:rsid w:val="00424AF4"/>
    <w:rsid w:val="00441011"/>
    <w:rsid w:val="0045567C"/>
    <w:rsid w:val="00461FE1"/>
    <w:rsid w:val="00465E22"/>
    <w:rsid w:val="00466E78"/>
    <w:rsid w:val="00467D9D"/>
    <w:rsid w:val="004721F3"/>
    <w:rsid w:val="00484550"/>
    <w:rsid w:val="004876B0"/>
    <w:rsid w:val="004C3A59"/>
    <w:rsid w:val="004D5B5D"/>
    <w:rsid w:val="004F5BBE"/>
    <w:rsid w:val="004F7AE6"/>
    <w:rsid w:val="00513138"/>
    <w:rsid w:val="00515A83"/>
    <w:rsid w:val="00517D83"/>
    <w:rsid w:val="0052028B"/>
    <w:rsid w:val="00524132"/>
    <w:rsid w:val="00532FB7"/>
    <w:rsid w:val="00541BF9"/>
    <w:rsid w:val="00546122"/>
    <w:rsid w:val="005746A5"/>
    <w:rsid w:val="0058103E"/>
    <w:rsid w:val="0058225D"/>
    <w:rsid w:val="00582897"/>
    <w:rsid w:val="005A49B5"/>
    <w:rsid w:val="005A54DB"/>
    <w:rsid w:val="005B0789"/>
    <w:rsid w:val="0060146B"/>
    <w:rsid w:val="00604A99"/>
    <w:rsid w:val="00606E13"/>
    <w:rsid w:val="00614A93"/>
    <w:rsid w:val="0064391D"/>
    <w:rsid w:val="00671BE6"/>
    <w:rsid w:val="00693663"/>
    <w:rsid w:val="00694018"/>
    <w:rsid w:val="006B7CD2"/>
    <w:rsid w:val="006B7FC6"/>
    <w:rsid w:val="006C77C7"/>
    <w:rsid w:val="006F6604"/>
    <w:rsid w:val="006F6F8E"/>
    <w:rsid w:val="00704A1D"/>
    <w:rsid w:val="00711DF5"/>
    <w:rsid w:val="007349A0"/>
    <w:rsid w:val="00735D57"/>
    <w:rsid w:val="0075674A"/>
    <w:rsid w:val="007771E6"/>
    <w:rsid w:val="0079371F"/>
    <w:rsid w:val="007A27B4"/>
    <w:rsid w:val="007C6C6E"/>
    <w:rsid w:val="007E1B0E"/>
    <w:rsid w:val="007F4670"/>
    <w:rsid w:val="007F535F"/>
    <w:rsid w:val="00800AFD"/>
    <w:rsid w:val="00811F9A"/>
    <w:rsid w:val="00816DE5"/>
    <w:rsid w:val="008251D5"/>
    <w:rsid w:val="00827A79"/>
    <w:rsid w:val="00827E8E"/>
    <w:rsid w:val="00846AC5"/>
    <w:rsid w:val="008564E3"/>
    <w:rsid w:val="00892807"/>
    <w:rsid w:val="00896AA3"/>
    <w:rsid w:val="008A7901"/>
    <w:rsid w:val="008D349F"/>
    <w:rsid w:val="008D7BC6"/>
    <w:rsid w:val="008F0477"/>
    <w:rsid w:val="008F7E8E"/>
    <w:rsid w:val="00910DCE"/>
    <w:rsid w:val="00915288"/>
    <w:rsid w:val="00917713"/>
    <w:rsid w:val="00922C7D"/>
    <w:rsid w:val="009317B3"/>
    <w:rsid w:val="00932A43"/>
    <w:rsid w:val="00940591"/>
    <w:rsid w:val="00946E34"/>
    <w:rsid w:val="009555FC"/>
    <w:rsid w:val="00956FA9"/>
    <w:rsid w:val="009659B6"/>
    <w:rsid w:val="00972862"/>
    <w:rsid w:val="009A7C0B"/>
    <w:rsid w:val="009B1B4D"/>
    <w:rsid w:val="009B482B"/>
    <w:rsid w:val="009B7137"/>
    <w:rsid w:val="009C73D2"/>
    <w:rsid w:val="009E0A27"/>
    <w:rsid w:val="009E127E"/>
    <w:rsid w:val="009F36C2"/>
    <w:rsid w:val="009F7AF4"/>
    <w:rsid w:val="00A127D9"/>
    <w:rsid w:val="00A31A8F"/>
    <w:rsid w:val="00A32145"/>
    <w:rsid w:val="00A42441"/>
    <w:rsid w:val="00A56CE5"/>
    <w:rsid w:val="00A61DA8"/>
    <w:rsid w:val="00A7344C"/>
    <w:rsid w:val="00A97C97"/>
    <w:rsid w:val="00A97CD8"/>
    <w:rsid w:val="00AB245E"/>
    <w:rsid w:val="00AB29ED"/>
    <w:rsid w:val="00AD280B"/>
    <w:rsid w:val="00AD512C"/>
    <w:rsid w:val="00AD661D"/>
    <w:rsid w:val="00AD70FF"/>
    <w:rsid w:val="00AF74A6"/>
    <w:rsid w:val="00AF78C9"/>
    <w:rsid w:val="00B12574"/>
    <w:rsid w:val="00B13191"/>
    <w:rsid w:val="00B14375"/>
    <w:rsid w:val="00B23503"/>
    <w:rsid w:val="00B23D59"/>
    <w:rsid w:val="00B31D53"/>
    <w:rsid w:val="00B453E0"/>
    <w:rsid w:val="00B461DD"/>
    <w:rsid w:val="00B63856"/>
    <w:rsid w:val="00B737CC"/>
    <w:rsid w:val="00B74358"/>
    <w:rsid w:val="00B95503"/>
    <w:rsid w:val="00BA4AD9"/>
    <w:rsid w:val="00BB1019"/>
    <w:rsid w:val="00BB3B52"/>
    <w:rsid w:val="00BB45D2"/>
    <w:rsid w:val="00BC23B0"/>
    <w:rsid w:val="00BC3521"/>
    <w:rsid w:val="00BD2892"/>
    <w:rsid w:val="00BE6012"/>
    <w:rsid w:val="00BF467B"/>
    <w:rsid w:val="00C05EEF"/>
    <w:rsid w:val="00C13833"/>
    <w:rsid w:val="00C169A2"/>
    <w:rsid w:val="00C4596A"/>
    <w:rsid w:val="00C5332D"/>
    <w:rsid w:val="00C73ED1"/>
    <w:rsid w:val="00CA35BA"/>
    <w:rsid w:val="00CA49E7"/>
    <w:rsid w:val="00CB7B36"/>
    <w:rsid w:val="00CC3DE1"/>
    <w:rsid w:val="00CE66CF"/>
    <w:rsid w:val="00CF05A7"/>
    <w:rsid w:val="00D0388C"/>
    <w:rsid w:val="00D4606D"/>
    <w:rsid w:val="00D64A4F"/>
    <w:rsid w:val="00D70392"/>
    <w:rsid w:val="00D70468"/>
    <w:rsid w:val="00D767C2"/>
    <w:rsid w:val="00D8104B"/>
    <w:rsid w:val="00D83D69"/>
    <w:rsid w:val="00D9421B"/>
    <w:rsid w:val="00DA7565"/>
    <w:rsid w:val="00E14015"/>
    <w:rsid w:val="00E25057"/>
    <w:rsid w:val="00E4666B"/>
    <w:rsid w:val="00E46D34"/>
    <w:rsid w:val="00E60253"/>
    <w:rsid w:val="00E679C3"/>
    <w:rsid w:val="00E72BF8"/>
    <w:rsid w:val="00E7506E"/>
    <w:rsid w:val="00EC6742"/>
    <w:rsid w:val="00ED5F57"/>
    <w:rsid w:val="00ED6220"/>
    <w:rsid w:val="00EE69AC"/>
    <w:rsid w:val="00EF3CB5"/>
    <w:rsid w:val="00F01F76"/>
    <w:rsid w:val="00F264FD"/>
    <w:rsid w:val="00F31503"/>
    <w:rsid w:val="00F4634A"/>
    <w:rsid w:val="00F53330"/>
    <w:rsid w:val="00F548CC"/>
    <w:rsid w:val="00F81576"/>
    <w:rsid w:val="00F9519C"/>
    <w:rsid w:val="00FA40F5"/>
    <w:rsid w:val="00FB0D39"/>
    <w:rsid w:val="00FB2C94"/>
    <w:rsid w:val="00FD748B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3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774</Words>
  <Characters>4416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</cp:revision>
  <dcterms:created xsi:type="dcterms:W3CDTF">2013-06-04T13:01:00Z</dcterms:created>
  <dcterms:modified xsi:type="dcterms:W3CDTF">2013-06-04T13:38:00Z</dcterms:modified>
</cp:coreProperties>
</file>