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F" w:rsidRPr="00141645" w:rsidRDefault="00025F2F" w:rsidP="00141645">
      <w:pPr>
        <w:spacing w:after="15" w:line="285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25F2F" w:rsidRPr="00B024B9" w:rsidRDefault="00025F2F" w:rsidP="00B024B9">
      <w:pPr>
        <w:spacing w:before="105" w:after="75" w:line="315" w:lineRule="atLeast"/>
        <w:outlineLvl w:val="1"/>
        <w:rPr>
          <w:rFonts w:ascii="Trebuchet MS" w:hAnsi="Trebuchet MS" w:cs="Trebuchet MS"/>
          <w:b/>
          <w:bCs/>
          <w:color w:val="833713"/>
          <w:sz w:val="32"/>
          <w:szCs w:val="32"/>
          <w:lang w:eastAsia="ru-RU"/>
        </w:rPr>
      </w:pPr>
      <w:r w:rsidRPr="00141645">
        <w:rPr>
          <w:rFonts w:ascii="Trebuchet MS" w:hAnsi="Trebuchet MS" w:cs="Trebuchet MS"/>
          <w:b/>
          <w:bCs/>
          <w:color w:val="833713"/>
          <w:sz w:val="32"/>
          <w:szCs w:val="32"/>
          <w:lang w:eastAsia="ru-RU"/>
        </w:rPr>
        <w:t>Внекласс</w:t>
      </w:r>
      <w:r>
        <w:rPr>
          <w:rFonts w:ascii="Trebuchet MS" w:hAnsi="Trebuchet MS" w:cs="Trebuchet MS"/>
          <w:b/>
          <w:bCs/>
          <w:color w:val="833713"/>
          <w:sz w:val="32"/>
          <w:szCs w:val="32"/>
          <w:lang w:eastAsia="ru-RU"/>
        </w:rPr>
        <w:t>ное мероприятие к 8 марта в 3 «В» классе</w:t>
      </w:r>
    </w:p>
    <w:p w:rsidR="00025F2F" w:rsidRPr="00141645" w:rsidRDefault="00025F2F" w:rsidP="00141645">
      <w:pPr>
        <w:spacing w:before="150" w:after="30" w:line="240" w:lineRule="auto"/>
        <w:outlineLvl w:val="2"/>
        <w:rPr>
          <w:rFonts w:ascii="Trebuchet MS" w:hAnsi="Trebuchet MS" w:cs="Trebuchet MS"/>
          <w:b/>
          <w:bCs/>
          <w:color w:val="601802"/>
          <w:sz w:val="29"/>
          <w:szCs w:val="29"/>
          <w:lang w:eastAsia="ru-RU"/>
        </w:rPr>
      </w:pPr>
      <w:r w:rsidRPr="00141645">
        <w:rPr>
          <w:rFonts w:ascii="Trebuchet MS" w:hAnsi="Trebuchet MS" w:cs="Trebuchet MS"/>
          <w:b/>
          <w:bCs/>
          <w:color w:val="601802"/>
          <w:sz w:val="29"/>
          <w:szCs w:val="29"/>
          <w:lang w:eastAsia="ru-RU"/>
        </w:rPr>
        <w:t>Праздник-концерт к 8 Марта.</w:t>
      </w:r>
    </w:p>
    <w:p w:rsidR="00025F2F" w:rsidRPr="00141645" w:rsidRDefault="00025F2F" w:rsidP="00B024B9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Автор-составитель: </w:t>
      </w:r>
      <w:r>
        <w:rPr>
          <w:rFonts w:ascii="Arial" w:hAnsi="Arial" w:cs="Arial"/>
          <w:color w:val="2C1B09"/>
          <w:sz w:val="27"/>
          <w:szCs w:val="27"/>
          <w:u w:val="single"/>
          <w:bdr w:val="none" w:sz="0" w:space="0" w:color="auto" w:frame="1"/>
          <w:lang w:eastAsia="ru-RU"/>
        </w:rPr>
        <w:t>Руклинская Татьяна Александровна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Тип мероприятия</w:t>
      </w: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: Внеклассное мероприятие для начальных классов.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- воспитывать уважительное отношение к мамам, бабушкам, женщине, желание помочь им;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- создать теплый эмоциональный климат между матерями и детьми, учащимися начальной школы;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- укреплять доброжелательные взаимоотношения с семьями детей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- вовлечение родителей  в проведение классных и школьных мероприятий.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- развитие памяти, внимания, организованности, самостоятельности, творческих способностей;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- Формирование общности в коллективе, исключение разобщенности мальчиков и девочек.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Класс празднично украшен, накрыты столы к чаю. За столами - гости: мамы, бабушки, учителя. Звучит музыка.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  Дорогие женщины! Пусть ваши лица устают только от улыбок, а руки – от букетов цветов. Пусть ваши дети буд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ут послушны</w:t>
      </w: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! Пусть ваш домашний очаг всегда украшают уют, достаток, любовь, счастье! Ребята  дарят вам небольшой концерт.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Нынче праздник! Нынче праздник!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Праздник бабушек и мам!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Это самый добрый праздник,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Он весной приходит к нам.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Это праздник послушанья,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Поздравленья и цветов,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Прилежанья, обожанья –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Праздник самых лучших слов!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Весна шагает по дворам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В лучах тепла и  света.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Сегодня праздник наших мам,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 нам приятно это.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Наш дружный класс поздравить рад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Всех мам на всей планете.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«Спасибо»  маме говорят и взрослые, и дети.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С праздником весёлым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 концом зимы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Дорогую маму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Поздравляем мы!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Знает вся детвора,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Знает целый свет: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Никого для ребят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Лучше мамы нет.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Мы для мамы спляшем,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Песенку споём,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Мы поздравим маму нашу…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Вместе.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С женским днём!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  под музыку «Мамин день</w:t>
      </w:r>
      <w:bookmarkStart w:id="0" w:name="_GoBack"/>
      <w:bookmarkEnd w:id="0"/>
      <w:r w:rsidRPr="0014164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Ночь за окном, а мне всё не спится-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Как же придумать, что подарить ей?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Несколько слов на чистой странице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я напишу тебе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 попрошу в белом конверте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счастья тебе,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Радости вечной, добрых минут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снова и снова.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А в письме – всего два слова.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Припев: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Мамин день.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Мамин день.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Мамин день.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Пусть это славно и тепло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 в небесах давным-давно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Ей лишь одной – всё добро.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Только тебе из поднебесья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Будет звучать тихая песня.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Будет мотив проще простого,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Я спою тебе два слова,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Может сейчас в песне нет смысла,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Глупо писать детские письма.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Я сохраню образ знакомый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 скажу всего два слова.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Припев: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Мамин день.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Мамин день.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Мамин день.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Мамин день.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Мамин день.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Пусть это славно и тепло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 в небесах давным-давно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Ей лишь одной – всё добро.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Ну-ка, полюбуйся,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Как светло кругом,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Зимние сосульки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Тают за окном.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Март идёт упрямо,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Раздвигая лёд,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 в подарок мамам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Солнышко поёт.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Мама засмеётся, дверь откроет в дом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 посадит солнце с нами за столом.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Лучше мамы нету, знает вся страна,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Что пришла с приветом к ней сама весна.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8 Марта – день торжественный,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День радости и красоты.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На всей земле он дарит женщинам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Свои улыбки  и цветы.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Всё чаще солнечные зайчики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Теперь заглядывают к нам.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Их ловят девочки и мальчики,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Чтобы раскрасить праздник мам.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Разные дети живут на планете,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Но мам своих любят все дети на свете.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Бывает,  что мы и не слушаем мам,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А мамы нас учат хорошим делам.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А мамы нас учат, как добрыми быть,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Как Родину нашу беречь и любить.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Мамы всё могут, мамы помогут,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Мамы умеют всё понимать,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Раз у них праздник, то и у нас праздник,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Будем же мы наших мам поздравлять.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10-й чтец.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Наша Родина гордится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Вашим доблестным трудом,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С вас, родные наши мамы,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Будем брать пример во всём.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Пусть звенят повсюду песни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Про любимых наших мам,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Мы за всё, за всё, родные,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color w:val="000000"/>
          <w:sz w:val="23"/>
          <w:szCs w:val="23"/>
          <w:lang w:eastAsia="ru-RU"/>
        </w:rPr>
        <w:t>Говорим: «Спасибо вам!»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14164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«Вальс цветов»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14164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Конкурс  для девочек – запеленать куклу,  мамам  спеть колыбельную для куклы.</w:t>
      </w:r>
      <w:r w:rsidRPr="00141645">
        <w:rPr>
          <w:rStyle w:val="Heading2Char"/>
          <w:rFonts w:ascii="Arial" w:hAnsi="Arial" w:cs="Arial"/>
          <w:color w:val="000000"/>
          <w:sz w:val="23"/>
          <w:szCs w:val="23"/>
          <w:bdr w:val="none" w:sz="0" w:space="0" w:color="auto" w:frame="1"/>
          <w:lang w:val="ru-RU"/>
        </w:rPr>
        <w:t xml:space="preserve"> </w:t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11-й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был бы я девчонкой,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бы время не терял,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 на улице не прыгал,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 рубашки постирал.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12-й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бы вымыл в кухне пол,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бы в комнате подмёл,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Перемыл бы чашки, ложки,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 почистил бы картошки.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13-й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свои игрушки сам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 расставил по местам.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я не девчонка?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бы маме так помог,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сразу бы сказала: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«Молодчина ты, сынок!»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14-й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Ну, а я в подарок маме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Разрисую пол цветами,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Хорошо б и потолок,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Жаль, что ростом невысок.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15-й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здравствует солнце!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будет светло!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Весна подарила природе тепло.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16-й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словно весна,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Наша мама приходит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дарит улыбку и дарит добро.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17-й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мамина мама и папина мама?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для внучат расстараются прямо.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18-й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Варенье варить, волчок смастерить,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сказку придумать, и детство дарить.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19-й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Встанет утром ровно в семь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Приготовит завтрак всем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Кукле платьице сошьёт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Мне косички заплетёт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Через парк пойдём в кино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бабушкой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Объедимся эскимо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бабушкой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же хороша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Будь со мной всегда везде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Рядышком,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Дорогая моя бабушка!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20-й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Бабушка-бабуля, я не знаю слов,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рассказать тебе про свою любовь.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меня балуешь - папа говорит,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Но, по-моему, он мне завидует.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на работе, и при деле папа,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 тобой без дела тоже не сидим.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вот только у тебя есть минутка для меня,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для кошки, и для  Жучки, и для дедушки.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проходят годы, улетают вёсны-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мою бабулю больше всех люблю.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21-й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праздником весёлым,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праздником весны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Своих любимых бабушек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Поздравляем мы!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Песня о бабушке.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Emph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Музыка и слова  Е. Шаламоновой.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  день весенний праздничный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Песенку пою,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Поздравляю бабушку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Милую мою.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Песенка весёлая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Зазвенит весной.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 любимая,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Подпевай со мной.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Emph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Припев: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Светит солнышко,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Греет всё сильней,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для бабушки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Ласки не жалей!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 хороводе кружится,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Пляшет детвора,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Солнышко по лужицам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Прыгает с утра.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на праздник бабушке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Нынче подарю?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любимой бабушке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Песенку спою.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Emph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Припев: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Мы с бабулей  самые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Близкие друзья,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Никогда с бабуленькой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Ссориться нельзя.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весной и осенью,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Летом и зимой,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Дорогая бабушка,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Будь всегда со мной!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Emph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Припев: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22-й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подошёл к концу.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же нам ещё сказать?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23-й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Разрешите на прощанье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здоровья пожелать.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24-й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болеть,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стареть.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сердиться никогда!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такими молодыми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Оставаться навсегда!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25-й чтец.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– подарки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Нашим бабушкам и мамам.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То, что сделали дети сами,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Своими руками!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Emph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Дети вручают подарки мамам и бабушкам, а потом проходит чаепитие.</w:t>
      </w:r>
    </w:p>
    <w:p w:rsidR="00025F2F" w:rsidRDefault="00025F2F" w:rsidP="00141645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Песня  «Дорогие  бабушки и мамы»</w:t>
      </w:r>
    </w:p>
    <w:p w:rsidR="00025F2F" w:rsidRPr="00141645" w:rsidRDefault="00025F2F" w:rsidP="00141645">
      <w:pPr>
        <w:spacing w:after="0" w:line="285" w:lineRule="atLeast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025F2F" w:rsidRPr="006E10B7" w:rsidRDefault="00025F2F" w:rsidP="006E10B7">
      <w:pPr>
        <w:jc w:val="both"/>
        <w:rPr>
          <w:sz w:val="28"/>
          <w:szCs w:val="28"/>
        </w:rPr>
      </w:pPr>
    </w:p>
    <w:sectPr w:rsidR="00025F2F" w:rsidRPr="006E10B7" w:rsidSect="006A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D65"/>
    <w:multiLevelType w:val="hybridMultilevel"/>
    <w:tmpl w:val="9E80FC56"/>
    <w:lvl w:ilvl="0" w:tplc="6B7266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B7"/>
    <w:rsid w:val="00025F2F"/>
    <w:rsid w:val="00087E98"/>
    <w:rsid w:val="00141645"/>
    <w:rsid w:val="006A32BF"/>
    <w:rsid w:val="006C517A"/>
    <w:rsid w:val="006E10B7"/>
    <w:rsid w:val="009E10CD"/>
    <w:rsid w:val="00B024B9"/>
    <w:rsid w:val="00B3683D"/>
    <w:rsid w:val="00C635AB"/>
    <w:rsid w:val="00D40589"/>
    <w:rsid w:val="00E7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5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1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41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41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6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16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164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14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4164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41645"/>
    <w:rPr>
      <w:b/>
      <w:bCs/>
    </w:rPr>
  </w:style>
  <w:style w:type="character" w:styleId="Emphasis">
    <w:name w:val="Emphasis"/>
    <w:basedOn w:val="DefaultParagraphFont"/>
    <w:uiPriority w:val="99"/>
    <w:qFormat/>
    <w:rsid w:val="00141645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41645"/>
  </w:style>
  <w:style w:type="character" w:customStyle="1" w:styleId="pagebarcurrent">
    <w:name w:val="pagebar_current"/>
    <w:basedOn w:val="DefaultParagraphFont"/>
    <w:uiPriority w:val="99"/>
    <w:rsid w:val="00141645"/>
  </w:style>
  <w:style w:type="paragraph" w:styleId="BalloonText">
    <w:name w:val="Balloon Text"/>
    <w:basedOn w:val="Normal"/>
    <w:link w:val="BalloonTextChar"/>
    <w:uiPriority w:val="99"/>
    <w:semiHidden/>
    <w:rsid w:val="00B0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010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76253301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917</Words>
  <Characters>5230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к 8 марта в 3 «В» классе</dc:title>
  <dc:subject/>
  <dc:creator>HP</dc:creator>
  <cp:keywords/>
  <dc:description/>
  <cp:lastModifiedBy>Z</cp:lastModifiedBy>
  <cp:revision>2</cp:revision>
  <dcterms:created xsi:type="dcterms:W3CDTF">2013-12-05T09:11:00Z</dcterms:created>
  <dcterms:modified xsi:type="dcterms:W3CDTF">2013-12-05T09:11:00Z</dcterms:modified>
</cp:coreProperties>
</file>